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="1135" w:tblpY="965"/>
        <w:tblOverlap w:val="never"/>
        <w:tblW w:w="0" w:type="auto"/>
        <w:tblLook w:val="04A0" w:firstRow="1" w:lastRow="0" w:firstColumn="1" w:lastColumn="0" w:noHBand="0" w:noVBand="1"/>
      </w:tblPr>
      <w:tblGrid>
        <w:gridCol w:w="6017"/>
      </w:tblGrid>
      <w:tr w:rsidR="0031315E" w14:paraId="638468BF" w14:textId="77777777" w:rsidTr="0031315E">
        <w:trPr>
          <w:trHeight w:val="1516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9E66" w14:textId="5275C545" w:rsidR="0031315E" w:rsidRPr="008D249F" w:rsidRDefault="008D249F" w:rsidP="00752AEA">
            <w:pPr>
              <w:pStyle w:val="TitleDocument"/>
              <w:rPr>
                <w:i/>
                <w:iCs/>
              </w:rPr>
            </w:pPr>
            <w:r>
              <w:t xml:space="preserve">Application for permission to publish details otherwise prohibited by the </w:t>
            </w:r>
            <w:r>
              <w:rPr>
                <w:i/>
                <w:iCs/>
              </w:rPr>
              <w:t>Judicial Proceedings Reports Act 1958</w:t>
            </w:r>
          </w:p>
        </w:tc>
      </w:tr>
    </w:tbl>
    <w:p w14:paraId="69B36258" w14:textId="77777777" w:rsidR="003227D4" w:rsidRDefault="003227D4" w:rsidP="003227D4"/>
    <w:p w14:paraId="21D0A695" w14:textId="77777777" w:rsidR="00256F34" w:rsidRDefault="00256F34" w:rsidP="003227D4"/>
    <w:p w14:paraId="5C936916" w14:textId="77777777" w:rsidR="00256F34" w:rsidRDefault="00256F34" w:rsidP="003227D4"/>
    <w:p w14:paraId="1E334B5C" w14:textId="5CB50179" w:rsidR="00256F34" w:rsidRDefault="00256F34" w:rsidP="008D249F">
      <w:pPr>
        <w:spacing w:after="400"/>
      </w:pPr>
    </w:p>
    <w:p w14:paraId="27067891" w14:textId="564F5C78" w:rsidR="008D249F" w:rsidRDefault="00362A0F" w:rsidP="00362A0F">
      <w:pPr>
        <w:pStyle w:val="Heading1"/>
      </w:pPr>
      <w:r>
        <w:t xml:space="preserve">1. </w:t>
      </w:r>
      <w:r w:rsidR="008D249F" w:rsidRPr="008D249F">
        <w:t>Your details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3681"/>
        <w:gridCol w:w="6404"/>
      </w:tblGrid>
      <w:tr w:rsidR="00362A0F" w14:paraId="16DA7728" w14:textId="77777777" w:rsidTr="0036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6422844" w14:textId="6F0882A5" w:rsidR="00362A0F" w:rsidRDefault="00362A0F" w:rsidP="00362A0F">
            <w:r>
              <w:t>Applicant’s name:</w:t>
            </w:r>
          </w:p>
        </w:tc>
        <w:tc>
          <w:tcPr>
            <w:tcW w:w="6404" w:type="dxa"/>
          </w:tcPr>
          <w:p w14:paraId="530F8E7F" w14:textId="77777777" w:rsidR="00362A0F" w:rsidRDefault="00362A0F" w:rsidP="00362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0F" w14:paraId="6CF37140" w14:textId="77777777" w:rsidTr="0036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19E4EA" w14:textId="20C0CE50" w:rsidR="00362A0F" w:rsidRDefault="00362A0F" w:rsidP="00362A0F">
            <w:r>
              <w:t>Applicant’s telephone number:</w:t>
            </w:r>
          </w:p>
        </w:tc>
        <w:tc>
          <w:tcPr>
            <w:tcW w:w="6404" w:type="dxa"/>
          </w:tcPr>
          <w:p w14:paraId="3A6FC55E" w14:textId="77777777" w:rsidR="00362A0F" w:rsidRDefault="00362A0F" w:rsidP="0036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0F" w14:paraId="2BA19DF6" w14:textId="77777777" w:rsidTr="0036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4C96BD" w14:textId="62F53603" w:rsidR="00362A0F" w:rsidRDefault="00362A0F" w:rsidP="00362A0F">
            <w:r>
              <w:t>Applicant’s email address:</w:t>
            </w:r>
          </w:p>
        </w:tc>
        <w:tc>
          <w:tcPr>
            <w:tcW w:w="6404" w:type="dxa"/>
          </w:tcPr>
          <w:p w14:paraId="5F3FBF7A" w14:textId="77777777" w:rsidR="00362A0F" w:rsidRDefault="00362A0F" w:rsidP="00362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926921" w14:textId="41ABDE95" w:rsidR="00362A0F" w:rsidRDefault="00362A0F" w:rsidP="00362A0F">
      <w:pPr>
        <w:pStyle w:val="Heading1"/>
      </w:pPr>
      <w:r>
        <w:t xml:space="preserve">2. </w:t>
      </w:r>
      <w:r w:rsidR="008D249F" w:rsidRPr="008D249F">
        <w:t>Victim’s details</w:t>
      </w:r>
    </w:p>
    <w:p w14:paraId="1CF8D2A3" w14:textId="34146D45" w:rsidR="008D249F" w:rsidRDefault="00362A0F" w:rsidP="00362A0F">
      <w:r w:rsidRPr="00362A0F">
        <w:t>D</w:t>
      </w:r>
      <w:r w:rsidR="008D249F" w:rsidRPr="00362A0F">
        <w:t>etails of the person against whom the offence was committed or is alleged to have been committed</w:t>
      </w:r>
      <w:r>
        <w:t xml:space="preserve">. </w:t>
      </w:r>
      <w:r w:rsidR="008D249F">
        <w:t xml:space="preserve">This is the </w:t>
      </w:r>
      <w:r w:rsidR="008D249F" w:rsidRPr="008D249F">
        <w:t>person you are seeking permission to publish information about.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3681"/>
        <w:gridCol w:w="6404"/>
      </w:tblGrid>
      <w:tr w:rsidR="00362A0F" w14:paraId="1D6B5EB3" w14:textId="77777777" w:rsidTr="0036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32510B0A" w14:textId="42024D85" w:rsidR="00362A0F" w:rsidRDefault="00362A0F" w:rsidP="001D12AC">
            <w:r>
              <w:t>Victim’s name:</w:t>
            </w:r>
          </w:p>
        </w:tc>
        <w:tc>
          <w:tcPr>
            <w:tcW w:w="6404" w:type="dxa"/>
          </w:tcPr>
          <w:p w14:paraId="6A215FF6" w14:textId="77777777" w:rsidR="00362A0F" w:rsidRDefault="00362A0F" w:rsidP="001D1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A0F" w14:paraId="6A9A5961" w14:textId="77777777" w:rsidTr="0036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1CB5F2" w14:textId="74142BD0" w:rsidR="00362A0F" w:rsidRDefault="00362A0F" w:rsidP="001D12AC">
            <w:r>
              <w:t>Is the victim 18 or over?</w:t>
            </w:r>
          </w:p>
        </w:tc>
        <w:tc>
          <w:tcPr>
            <w:tcW w:w="6404" w:type="dxa"/>
          </w:tcPr>
          <w:p w14:paraId="0509D482" w14:textId="77777777" w:rsidR="003D70B1" w:rsidRDefault="00B51E9B" w:rsidP="001D1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56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0F">
              <w:rPr>
                <w:rFonts w:ascii="Segoe UI Symbol" w:hAnsi="Segoe UI Symbol" w:cs="Segoe UI Symbol"/>
              </w:rPr>
              <w:t xml:space="preserve"> </w:t>
            </w:r>
            <w:r w:rsidR="00362A0F">
              <w:t>Yes</w:t>
            </w:r>
          </w:p>
          <w:p w14:paraId="577CD23D" w14:textId="1D7AA49D" w:rsidR="00362A0F" w:rsidRDefault="00B51E9B" w:rsidP="001D1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40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A0F">
              <w:rPr>
                <w:rFonts w:ascii="Segoe UI Symbol" w:hAnsi="Segoe UI Symbol" w:cs="Segoe UI Symbol"/>
              </w:rPr>
              <w:t xml:space="preserve"> </w:t>
            </w:r>
            <w:r w:rsidR="00362A0F" w:rsidRPr="008D249F">
              <w:t>N</w:t>
            </w:r>
            <w:r w:rsidR="00362A0F">
              <w:t>o</w:t>
            </w:r>
          </w:p>
        </w:tc>
      </w:tr>
      <w:tr w:rsidR="00362A0F" w14:paraId="489952A4" w14:textId="77777777" w:rsidTr="00362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63DBAB" w14:textId="0681876A" w:rsidR="00362A0F" w:rsidRDefault="00362A0F" w:rsidP="001D12AC">
            <w:r>
              <w:t>Victim’s date of birth (if known):</w:t>
            </w:r>
          </w:p>
        </w:tc>
        <w:tc>
          <w:tcPr>
            <w:tcW w:w="6404" w:type="dxa"/>
          </w:tcPr>
          <w:p w14:paraId="17EF0B83" w14:textId="77777777" w:rsidR="00362A0F" w:rsidRDefault="00362A0F" w:rsidP="001D1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F057DC" w14:textId="0C3A2C93" w:rsidR="00362A0F" w:rsidRDefault="00362A0F" w:rsidP="003D70B1">
      <w:pPr>
        <w:pStyle w:val="Heading1"/>
      </w:pPr>
      <w:r>
        <w:t xml:space="preserve">3. </w:t>
      </w:r>
      <w:r w:rsidRPr="00362A0F">
        <w:t>Court proceedings about the offence or alleged offence</w:t>
      </w:r>
    </w:p>
    <w:tbl>
      <w:tblPr>
        <w:tblStyle w:val="CountyCourtTable1"/>
        <w:tblW w:w="10206" w:type="dxa"/>
        <w:tblLook w:val="0620" w:firstRow="1" w:lastRow="0" w:firstColumn="0" w:lastColumn="0" w:noHBand="1" w:noVBand="1"/>
      </w:tblPr>
      <w:tblGrid>
        <w:gridCol w:w="567"/>
        <w:gridCol w:w="9639"/>
      </w:tblGrid>
      <w:tr w:rsidR="003D70B1" w14:paraId="3C3C12C0" w14:textId="77777777" w:rsidTr="003D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gridSpan w:val="2"/>
          </w:tcPr>
          <w:p w14:paraId="1B879A6D" w14:textId="23496B32" w:rsidR="003D70B1" w:rsidRDefault="00280DFE" w:rsidP="00362A0F">
            <w:r>
              <w:t>I</w:t>
            </w:r>
            <w:r w:rsidR="003D70B1" w:rsidRPr="00362A0F">
              <w:t>ndicate which one of the following applies:</w:t>
            </w:r>
          </w:p>
        </w:tc>
      </w:tr>
      <w:tr w:rsidR="003D70B1" w14:paraId="19E9A97F" w14:textId="77777777" w:rsidTr="003D70B1">
        <w:tc>
          <w:tcPr>
            <w:tcW w:w="567" w:type="dxa"/>
            <w:tcBorders>
              <w:right w:val="nil"/>
            </w:tcBorders>
          </w:tcPr>
          <w:p w14:paraId="1CA09894" w14:textId="3FBD8818" w:rsidR="00362A0F" w:rsidRDefault="00B51E9B" w:rsidP="00362A0F">
            <w:sdt>
              <w:sdtPr>
                <w:id w:val="-5755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left w:val="nil"/>
            </w:tcBorders>
          </w:tcPr>
          <w:p w14:paraId="580A303E" w14:textId="572180E4" w:rsidR="00362A0F" w:rsidRDefault="00362A0F" w:rsidP="00362A0F">
            <w:r>
              <w:t>The offence has been reported to police but there are no court proceedings about the alleged offence.</w:t>
            </w:r>
            <w:r>
              <w:br/>
            </w:r>
            <w:r w:rsidRPr="003814FA">
              <w:rPr>
                <w:b/>
                <w:bCs/>
              </w:rPr>
              <w:t>[GO TO PART 6]</w:t>
            </w:r>
          </w:p>
        </w:tc>
      </w:tr>
      <w:tr w:rsidR="00362A0F" w14:paraId="1A5D2299" w14:textId="77777777" w:rsidTr="003D70B1">
        <w:tc>
          <w:tcPr>
            <w:tcW w:w="567" w:type="dxa"/>
            <w:tcBorders>
              <w:right w:val="nil"/>
            </w:tcBorders>
          </w:tcPr>
          <w:p w14:paraId="341820FD" w14:textId="3E2B1257" w:rsidR="00362A0F" w:rsidRDefault="00B51E9B" w:rsidP="00362A0F">
            <w:sdt>
              <w:sdtPr>
                <w:id w:val="13949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left w:val="nil"/>
            </w:tcBorders>
          </w:tcPr>
          <w:p w14:paraId="1CB65810" w14:textId="3B5A960D" w:rsidR="00362A0F" w:rsidRDefault="00362A0F" w:rsidP="00362A0F">
            <w:r w:rsidRPr="00362A0F">
              <w:t xml:space="preserve">Court proceedings about the alleged offence have </w:t>
            </w:r>
            <w:proofErr w:type="gramStart"/>
            <w:r w:rsidRPr="00362A0F">
              <w:t>started, but</w:t>
            </w:r>
            <w:proofErr w:type="gramEnd"/>
            <w:r w:rsidRPr="00362A0F">
              <w:t xml:space="preserve"> have not finished</w:t>
            </w:r>
            <w:r w:rsidR="003814FA">
              <w:t>.</w:t>
            </w:r>
            <w:r w:rsidR="003814FA">
              <w:br/>
            </w:r>
            <w:r w:rsidRPr="003814FA">
              <w:rPr>
                <w:b/>
                <w:bCs/>
              </w:rPr>
              <w:t>[GO TO PART 5]</w:t>
            </w:r>
          </w:p>
        </w:tc>
      </w:tr>
      <w:tr w:rsidR="00362A0F" w14:paraId="6F45C02B" w14:textId="77777777" w:rsidTr="003D70B1">
        <w:tc>
          <w:tcPr>
            <w:tcW w:w="567" w:type="dxa"/>
            <w:tcBorders>
              <w:right w:val="nil"/>
            </w:tcBorders>
          </w:tcPr>
          <w:p w14:paraId="70CAD605" w14:textId="1AE03B9A" w:rsidR="00362A0F" w:rsidRDefault="00B51E9B" w:rsidP="00362A0F">
            <w:pPr>
              <w:rPr>
                <w:rFonts w:ascii="MS Gothic" w:eastAsia="MS Gothic" w:hAnsi="MS Gothic"/>
              </w:rPr>
            </w:pPr>
            <w:sdt>
              <w:sdtPr>
                <w:id w:val="16344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left w:val="nil"/>
            </w:tcBorders>
          </w:tcPr>
          <w:p w14:paraId="3081667E" w14:textId="7D7CFD9B" w:rsidR="00362A0F" w:rsidRPr="00362A0F" w:rsidRDefault="00362A0F" w:rsidP="00362A0F">
            <w:r w:rsidRPr="00362A0F">
              <w:t xml:space="preserve">Court proceedings about the offence have finished </w:t>
            </w:r>
            <w:r w:rsidR="003814FA">
              <w:t>and</w:t>
            </w:r>
            <w:r w:rsidRPr="00362A0F">
              <w:t xml:space="preserve"> the accused was convicted</w:t>
            </w:r>
            <w:r w:rsidR="003814FA">
              <w:t>.</w:t>
            </w:r>
            <w:r>
              <w:br/>
            </w:r>
            <w:r w:rsidRPr="003814FA">
              <w:rPr>
                <w:b/>
                <w:bCs/>
              </w:rPr>
              <w:t>[GO TO PART 4]</w:t>
            </w:r>
          </w:p>
        </w:tc>
      </w:tr>
    </w:tbl>
    <w:p w14:paraId="5D3E50BC" w14:textId="77777777" w:rsidR="003D70B1" w:rsidRDefault="003D70B1" w:rsidP="003D70B1">
      <w:pPr>
        <w:pStyle w:val="Heading1"/>
      </w:pPr>
    </w:p>
    <w:p w14:paraId="7AD3A09A" w14:textId="77777777" w:rsidR="003D70B1" w:rsidRDefault="003D70B1">
      <w:pPr>
        <w:spacing w:after="0" w:line="240" w:lineRule="auto"/>
        <w:rPr>
          <w:b/>
          <w:sz w:val="36"/>
        </w:rPr>
      </w:pPr>
      <w:r>
        <w:br w:type="page"/>
      </w:r>
    </w:p>
    <w:p w14:paraId="3886FF0F" w14:textId="3AAC30A9" w:rsidR="00362A0F" w:rsidRDefault="003D70B1" w:rsidP="003D70B1">
      <w:pPr>
        <w:pStyle w:val="Heading1"/>
      </w:pPr>
      <w:r>
        <w:lastRenderedPageBreak/>
        <w:t xml:space="preserve">4. </w:t>
      </w:r>
      <w:r w:rsidR="00362A0F" w:rsidRPr="00362A0F">
        <w:t xml:space="preserve">Other </w:t>
      </w:r>
      <w:r w:rsidR="00362A0F" w:rsidRPr="003D70B1">
        <w:t>victims</w:t>
      </w:r>
    </w:p>
    <w:tbl>
      <w:tblPr>
        <w:tblStyle w:val="CountyCourtTable1"/>
        <w:tblW w:w="0" w:type="auto"/>
        <w:tblLook w:val="04A0" w:firstRow="1" w:lastRow="0" w:firstColumn="1" w:lastColumn="0" w:noHBand="0" w:noVBand="1"/>
      </w:tblPr>
      <w:tblGrid>
        <w:gridCol w:w="10085"/>
      </w:tblGrid>
      <w:tr w:rsidR="003D70B1" w14:paraId="7427B783" w14:textId="77777777" w:rsidTr="00860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42814458" w14:textId="79D38D2A" w:rsidR="003D70B1" w:rsidRDefault="003D70B1" w:rsidP="00362A0F">
            <w:pPr>
              <w:rPr>
                <w:rFonts w:eastAsia="Calibri" w:cs="Arial"/>
                <w:bCs/>
                <w:szCs w:val="22"/>
              </w:rPr>
            </w:pPr>
            <w:r w:rsidRPr="007263B1">
              <w:rPr>
                <w:rFonts w:eastAsia="Calibri" w:cs="Arial"/>
                <w:bCs/>
                <w:szCs w:val="22"/>
              </w:rPr>
              <w:t>Did th</w:t>
            </w:r>
            <w:r>
              <w:rPr>
                <w:rFonts w:eastAsia="Calibri" w:cs="Arial"/>
                <w:bCs/>
                <w:szCs w:val="22"/>
              </w:rPr>
              <w:t>e</w:t>
            </w:r>
            <w:r w:rsidRPr="007263B1">
              <w:rPr>
                <w:rFonts w:eastAsia="Calibri" w:cs="Arial"/>
                <w:bCs/>
                <w:szCs w:val="22"/>
              </w:rPr>
              <w:t xml:space="preserve"> proceeding</w:t>
            </w:r>
            <w:r>
              <w:rPr>
                <w:rFonts w:eastAsia="Calibri" w:cs="Arial"/>
                <w:bCs/>
                <w:szCs w:val="22"/>
              </w:rPr>
              <w:t xml:space="preserve"> in which the accused was convicted</w:t>
            </w:r>
            <w:r w:rsidRPr="007263B1">
              <w:rPr>
                <w:rFonts w:eastAsia="Calibri" w:cs="Arial"/>
                <w:bCs/>
                <w:szCs w:val="22"/>
              </w:rPr>
              <w:t xml:space="preserve"> involve any other person against whom a sexual offence was committed?</w:t>
            </w:r>
          </w:p>
        </w:tc>
      </w:tr>
      <w:tr w:rsidR="003D70B1" w14:paraId="21CA4727" w14:textId="77777777" w:rsidTr="00F3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27A9E1B5" w14:textId="77777777" w:rsidR="003D70B1" w:rsidRDefault="00B51E9B" w:rsidP="003D70B1">
            <w:pPr>
              <w:rPr>
                <w:color w:val="000000" w:themeColor="text1"/>
              </w:rPr>
            </w:pPr>
            <w:sdt>
              <w:sdtPr>
                <w:id w:val="-639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0B1">
              <w:rPr>
                <w:rFonts w:ascii="Segoe UI Symbol" w:hAnsi="Segoe UI Symbol" w:cs="Segoe UI Symbol"/>
              </w:rPr>
              <w:t xml:space="preserve"> </w:t>
            </w:r>
            <w:r w:rsidR="003D70B1">
              <w:t>Yes</w:t>
            </w:r>
          </w:p>
          <w:p w14:paraId="4307EADF" w14:textId="3B449387" w:rsidR="003D70B1" w:rsidRPr="00362A0F" w:rsidRDefault="00B51E9B" w:rsidP="00362A0F">
            <w:sdt>
              <w:sdtPr>
                <w:id w:val="-11857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0B1">
              <w:rPr>
                <w:rFonts w:ascii="Segoe UI Symbol" w:hAnsi="Segoe UI Symbol" w:cs="Segoe UI Symbol"/>
              </w:rPr>
              <w:t xml:space="preserve"> </w:t>
            </w:r>
            <w:r w:rsidR="003D70B1" w:rsidRPr="008D249F">
              <w:t>N</w:t>
            </w:r>
            <w:r w:rsidR="003D70B1">
              <w:t>o</w:t>
            </w:r>
            <w:r w:rsidR="003D70B1">
              <w:br/>
            </w:r>
            <w:r w:rsidR="003D70B1" w:rsidRPr="00362A0F">
              <w:rPr>
                <w:b/>
                <w:bCs/>
              </w:rPr>
              <w:t xml:space="preserve">[GO TO PART </w:t>
            </w:r>
            <w:r w:rsidR="003D70B1">
              <w:rPr>
                <w:b/>
                <w:bCs/>
              </w:rPr>
              <w:t>5</w:t>
            </w:r>
            <w:r w:rsidR="003D70B1" w:rsidRPr="00362A0F">
              <w:rPr>
                <w:b/>
                <w:bCs/>
              </w:rPr>
              <w:t>]</w:t>
            </w:r>
          </w:p>
        </w:tc>
      </w:tr>
      <w:tr w:rsidR="003D70B1" w14:paraId="06CA6428" w14:textId="77777777" w:rsidTr="003D70B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  <w:shd w:val="clear" w:color="auto" w:fill="E0E4E6"/>
          </w:tcPr>
          <w:p w14:paraId="77F4D633" w14:textId="058FF226" w:rsidR="003D70B1" w:rsidRPr="00D73DCB" w:rsidRDefault="003D70B1" w:rsidP="00362A0F">
            <w:pPr>
              <w:rPr>
                <w:rFonts w:ascii="MS Gothic" w:eastAsia="MS Gothic" w:hAnsi="MS Gothic"/>
                <w:b/>
                <w:bCs/>
              </w:rPr>
            </w:pPr>
            <w:r w:rsidRPr="00D73DCB">
              <w:rPr>
                <w:b/>
                <w:bCs/>
              </w:rPr>
              <w:t>Provide the names and contact details (if known) of the other people against whom a sexual offence was committed:</w:t>
            </w:r>
          </w:p>
        </w:tc>
      </w:tr>
      <w:tr w:rsidR="003D70B1" w14:paraId="76261C08" w14:textId="77777777" w:rsidTr="003D70B1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1F2F56EA" w14:textId="77777777" w:rsidR="003D70B1" w:rsidRDefault="003D70B1" w:rsidP="00362A0F"/>
        </w:tc>
      </w:tr>
    </w:tbl>
    <w:p w14:paraId="73BDE036" w14:textId="677DA467" w:rsidR="00362A0F" w:rsidRDefault="003D70B1" w:rsidP="003D70B1">
      <w:pPr>
        <w:pStyle w:val="Heading1"/>
      </w:pPr>
      <w:r>
        <w:t xml:space="preserve">5. Court </w:t>
      </w:r>
      <w:r w:rsidRPr="003D70B1">
        <w:t>proceedings about the offence or alleged offence</w:t>
      </w:r>
    </w:p>
    <w:p w14:paraId="5A18E5B9" w14:textId="5411ECE4" w:rsidR="003D70B1" w:rsidRDefault="003D70B1" w:rsidP="003D70B1">
      <w:r>
        <w:t>Provide details of the court proceedings about the offence or alleged offence.</w:t>
      </w:r>
    </w:p>
    <w:p w14:paraId="6921C23A" w14:textId="7FC4DA50" w:rsidR="003D70B1" w:rsidRDefault="003D70B1" w:rsidP="003D70B1">
      <w:r>
        <w:rPr>
          <w:rFonts w:eastAsia="Calibri" w:cs="Arial"/>
          <w:bCs/>
          <w:szCs w:val="22"/>
        </w:rPr>
        <w:t xml:space="preserve">If you need help completing this part, you can contact the County Court Criminal Registry </w:t>
      </w:r>
      <w:r w:rsidRPr="007F4A37">
        <w:rPr>
          <w:rFonts w:eastAsia="Calibri" w:cs="Arial"/>
          <w:bCs/>
          <w:szCs w:val="22"/>
        </w:rPr>
        <w:t>on</w:t>
      </w:r>
      <w:r>
        <w:rPr>
          <w:rFonts w:eastAsia="Calibri" w:cs="Arial"/>
          <w:bCs/>
          <w:szCs w:val="22"/>
        </w:rPr>
        <w:br/>
      </w:r>
      <w:r w:rsidRPr="007F4A37">
        <w:rPr>
          <w:rFonts w:cs="Arial"/>
          <w:szCs w:val="22"/>
        </w:rPr>
        <w:t xml:space="preserve">(03) </w:t>
      </w:r>
      <w:r>
        <w:rPr>
          <w:rFonts w:cs="Arial"/>
          <w:szCs w:val="22"/>
        </w:rPr>
        <w:t>8636 6540</w:t>
      </w:r>
      <w:r w:rsidRPr="007F4A37">
        <w:rPr>
          <w:rFonts w:cs="Arial"/>
          <w:szCs w:val="22"/>
        </w:rPr>
        <w:t xml:space="preserve"> or at</w:t>
      </w:r>
      <w:r w:rsidR="00792611">
        <w:rPr>
          <w:rFonts w:cs="Arial"/>
          <w:szCs w:val="22"/>
        </w:rPr>
        <w:t xml:space="preserve"> </w:t>
      </w:r>
      <w:hyperlink r:id="rId8" w:history="1">
        <w:r w:rsidR="00792611" w:rsidRPr="00E6191F">
          <w:rPr>
            <w:rStyle w:val="Hyperlink"/>
            <w:rFonts w:cs="Arial"/>
            <w:szCs w:val="22"/>
          </w:rPr>
          <w:t>criminal.registry@countycourt.vic.gov.au</w:t>
        </w:r>
      </w:hyperlink>
      <w:r w:rsidRPr="007F4A37">
        <w:rPr>
          <w:rStyle w:val="Hyperlink"/>
          <w:rFonts w:cs="Arial"/>
          <w:szCs w:val="22"/>
        </w:rPr>
        <w:t>.</w:t>
      </w:r>
    </w:p>
    <w:tbl>
      <w:tblPr>
        <w:tblStyle w:val="CountyCourtTable2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3D70B1" w14:paraId="0AB259DE" w14:textId="77777777" w:rsidTr="003D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379CCBAA" w14:textId="0CF8707C" w:rsidR="003D70B1" w:rsidRDefault="003D70B1" w:rsidP="003D70B1">
            <w:r>
              <w:rPr>
                <w:rFonts w:eastAsia="Calibri" w:cs="Arial"/>
                <w:bCs/>
                <w:szCs w:val="22"/>
              </w:rPr>
              <w:t>Case name:</w:t>
            </w:r>
          </w:p>
        </w:tc>
        <w:tc>
          <w:tcPr>
            <w:tcW w:w="6379" w:type="dxa"/>
          </w:tcPr>
          <w:p w14:paraId="153E1B84" w14:textId="77777777" w:rsidR="003D70B1" w:rsidRDefault="003D70B1" w:rsidP="003D7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0B1" w14:paraId="7DE12997" w14:textId="77777777" w:rsidTr="003D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2E54FD" w14:textId="230701EE" w:rsidR="003D70B1" w:rsidRDefault="003D70B1" w:rsidP="003D70B1">
            <w:r>
              <w:rPr>
                <w:rFonts w:eastAsia="Calibri" w:cs="Arial"/>
                <w:bCs/>
                <w:szCs w:val="22"/>
              </w:rPr>
              <w:t>Case number:</w:t>
            </w:r>
          </w:p>
        </w:tc>
        <w:tc>
          <w:tcPr>
            <w:tcW w:w="6379" w:type="dxa"/>
          </w:tcPr>
          <w:p w14:paraId="477F68B8" w14:textId="77777777" w:rsidR="003D70B1" w:rsidRDefault="003D70B1" w:rsidP="003D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02259C" w14:textId="47CDAA09" w:rsidR="003D70B1" w:rsidRDefault="003D70B1" w:rsidP="003D70B1">
      <w:pPr>
        <w:pStyle w:val="Heading1"/>
      </w:pPr>
      <w:r w:rsidRPr="003D70B1">
        <w:t>6.</w:t>
      </w:r>
      <w:r w:rsidRPr="003D70B1">
        <w:tab/>
        <w:t>Details of the publication</w:t>
      </w:r>
    </w:p>
    <w:tbl>
      <w:tblPr>
        <w:tblStyle w:val="CountyCourtTable1"/>
        <w:tblW w:w="0" w:type="auto"/>
        <w:tblLook w:val="04A0" w:firstRow="1" w:lastRow="0" w:firstColumn="1" w:lastColumn="0" w:noHBand="0" w:noVBand="1"/>
      </w:tblPr>
      <w:tblGrid>
        <w:gridCol w:w="10085"/>
      </w:tblGrid>
      <w:tr w:rsidR="003D70B1" w14:paraId="6C3CED59" w14:textId="77777777" w:rsidTr="003D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3D11BB86" w14:textId="498AD6B8" w:rsidR="003D70B1" w:rsidRDefault="00280DFE" w:rsidP="003D70B1">
            <w:pPr>
              <w:rPr>
                <w:b w:val="0"/>
              </w:rPr>
            </w:pPr>
            <w:r>
              <w:t>D</w:t>
            </w:r>
            <w:r w:rsidR="003D70B1" w:rsidRPr="003D70B1">
              <w:t>escribe what you propose to publish</w:t>
            </w:r>
            <w:r w:rsidR="003D70B1">
              <w:t xml:space="preserve"> –</w:t>
            </w:r>
            <w:r w:rsidR="003D70B1" w:rsidRPr="003D70B1">
              <w:t xml:space="preserve"> </w:t>
            </w:r>
            <w:r w:rsidR="003D70B1">
              <w:t>i</w:t>
            </w:r>
            <w:r w:rsidR="003D70B1" w:rsidRPr="003D70B1">
              <w:t>n particular, what information about the victim are you proposing to publish?</w:t>
            </w:r>
          </w:p>
          <w:p w14:paraId="26281F13" w14:textId="6E840DE7" w:rsidR="003D70B1" w:rsidRDefault="00B51E9B" w:rsidP="003D70B1">
            <w:r>
              <w:rPr>
                <w:rFonts w:eastAsia="Calibri" w:cs="Arial"/>
                <w:b w:val="0"/>
                <w:i/>
                <w:szCs w:val="22"/>
              </w:rPr>
              <w:t>For example, p</w:t>
            </w:r>
            <w:r w:rsidR="003D70B1" w:rsidRPr="003D70B1">
              <w:rPr>
                <w:rFonts w:eastAsia="Calibri" w:cs="Arial"/>
                <w:b w:val="0"/>
                <w:i/>
                <w:szCs w:val="22"/>
              </w:rPr>
              <w:t>ermission is sought for general publication of the name and likeness (</w:t>
            </w:r>
            <w:r w:rsidR="003D70B1" w:rsidRPr="00B51E9B">
              <w:rPr>
                <w:rFonts w:eastAsia="Calibri" w:cs="Arial"/>
                <w:b w:val="0"/>
                <w:i/>
                <w:szCs w:val="22"/>
              </w:rPr>
              <w:t>i.e</w:t>
            </w:r>
            <w:bookmarkStart w:id="0" w:name="_GoBack"/>
            <w:bookmarkEnd w:id="0"/>
            <w:r w:rsidR="003D70B1" w:rsidRPr="00B51E9B">
              <w:rPr>
                <w:rFonts w:eastAsia="Calibri" w:cs="Arial"/>
                <w:b w:val="0"/>
                <w:i/>
                <w:szCs w:val="22"/>
              </w:rPr>
              <w:t>.</w:t>
            </w:r>
            <w:r w:rsidR="003D70B1" w:rsidRPr="003D70B1">
              <w:rPr>
                <w:rFonts w:eastAsia="Calibri" w:cs="Arial"/>
                <w:b w:val="0"/>
                <w:i/>
                <w:szCs w:val="22"/>
              </w:rPr>
              <w:t xml:space="preserve"> a photo or footage) of [the person against whom the offence was committed or is alleged to have been committed] or some more limited form of publication of identifying information.</w:t>
            </w:r>
          </w:p>
        </w:tc>
      </w:tr>
      <w:tr w:rsidR="003D70B1" w14:paraId="23127174" w14:textId="77777777" w:rsidTr="00D73DCB">
        <w:trPr>
          <w:trHeight w:val="2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796E191A" w14:textId="77777777" w:rsidR="003D70B1" w:rsidRDefault="003D70B1" w:rsidP="003D70B1"/>
          <w:p w14:paraId="3A30386A" w14:textId="77777777" w:rsidR="008C531D" w:rsidRDefault="008C531D" w:rsidP="003D70B1"/>
          <w:p w14:paraId="46C96CFB" w14:textId="77777777" w:rsidR="008C531D" w:rsidRDefault="008C531D" w:rsidP="003D70B1"/>
          <w:p w14:paraId="591F45A2" w14:textId="77777777" w:rsidR="008C531D" w:rsidRDefault="008C531D" w:rsidP="003D70B1"/>
          <w:p w14:paraId="051E8243" w14:textId="77777777" w:rsidR="008C531D" w:rsidRDefault="008C531D" w:rsidP="003D70B1"/>
          <w:p w14:paraId="59E11050" w14:textId="77777777" w:rsidR="008C531D" w:rsidRDefault="008C531D" w:rsidP="003D70B1"/>
          <w:p w14:paraId="786A5A2D" w14:textId="2A3BC207" w:rsidR="008C531D" w:rsidRDefault="008C531D" w:rsidP="003D70B1"/>
        </w:tc>
      </w:tr>
    </w:tbl>
    <w:p w14:paraId="5AA5B664" w14:textId="6CEDD8ED" w:rsidR="00D73DCB" w:rsidRDefault="00D73DCB" w:rsidP="003D70B1"/>
    <w:p w14:paraId="7BA7F734" w14:textId="77777777" w:rsidR="00D73DCB" w:rsidRDefault="00D73DCB">
      <w:pPr>
        <w:spacing w:after="0" w:line="240" w:lineRule="auto"/>
      </w:pPr>
      <w:r>
        <w:br w:type="page"/>
      </w:r>
    </w:p>
    <w:p w14:paraId="62799249" w14:textId="39B6E5B7" w:rsidR="00D73DCB" w:rsidRDefault="00D73DCB" w:rsidP="00D73DCB">
      <w:pPr>
        <w:pStyle w:val="Heading1"/>
      </w:pPr>
      <w:r>
        <w:lastRenderedPageBreak/>
        <w:t>7. Victim’s permission</w:t>
      </w:r>
    </w:p>
    <w:tbl>
      <w:tblPr>
        <w:tblStyle w:val="CountyCourtTable2"/>
        <w:tblW w:w="0" w:type="auto"/>
        <w:tblLook w:val="04A0" w:firstRow="1" w:lastRow="0" w:firstColumn="1" w:lastColumn="0" w:noHBand="0" w:noVBand="1"/>
      </w:tblPr>
      <w:tblGrid>
        <w:gridCol w:w="3256"/>
        <w:gridCol w:w="6829"/>
      </w:tblGrid>
      <w:tr w:rsidR="00D73DCB" w14:paraId="2DC8A52B" w14:textId="77777777" w:rsidTr="00D73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18718E11" w14:textId="603BF145" w:rsidR="00D73DCB" w:rsidRDefault="00D73DCB" w:rsidP="00D73DCB">
            <w:r>
              <w:rPr>
                <w:rFonts w:eastAsia="Calibri" w:cs="Arial"/>
                <w:bCs/>
              </w:rPr>
              <w:t xml:space="preserve">a. </w:t>
            </w:r>
            <w:r w:rsidRPr="00D73DCB">
              <w:rPr>
                <w:rFonts w:eastAsia="Calibri" w:cs="Arial"/>
                <w:bCs/>
              </w:rPr>
              <w:t xml:space="preserve">If you are </w:t>
            </w:r>
            <w:r w:rsidRPr="00D73DCB">
              <w:rPr>
                <w:rFonts w:eastAsia="Calibri" w:cs="Arial"/>
                <w:bCs/>
                <w:u w:val="single"/>
              </w:rPr>
              <w:t>not</w:t>
            </w:r>
            <w:r w:rsidRPr="00D73DCB">
              <w:rPr>
                <w:rFonts w:eastAsia="Calibri" w:cs="Arial"/>
                <w:bCs/>
              </w:rPr>
              <w:t xml:space="preserve"> the victim – does the victim give their permission to the proposed </w:t>
            </w:r>
            <w:r>
              <w:rPr>
                <w:rFonts w:eastAsia="Calibri" w:cs="Arial"/>
                <w:bCs/>
              </w:rPr>
              <w:t>p</w:t>
            </w:r>
            <w:r w:rsidRPr="00D73DCB">
              <w:rPr>
                <w:rFonts w:eastAsia="Calibri" w:cs="Arial"/>
                <w:bCs/>
              </w:rPr>
              <w:t>ublication?</w:t>
            </w:r>
          </w:p>
        </w:tc>
        <w:tc>
          <w:tcPr>
            <w:tcW w:w="6829" w:type="dxa"/>
          </w:tcPr>
          <w:p w14:paraId="0A726704" w14:textId="0AA3024D" w:rsidR="00D73DCB" w:rsidRPr="00D73DCB" w:rsidRDefault="00B51E9B" w:rsidP="00D73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sdt>
              <w:sdtPr>
                <w:id w:val="-11826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DCB">
              <w:rPr>
                <w:rFonts w:ascii="Segoe UI Symbol" w:hAnsi="Segoe UI Symbol" w:cs="Segoe UI Symbol"/>
              </w:rPr>
              <w:t xml:space="preserve"> </w:t>
            </w:r>
            <w:r w:rsidR="00D73DCB">
              <w:t>Yes</w:t>
            </w:r>
            <w:r w:rsidR="00D73DCB">
              <w:br/>
            </w:r>
            <w:r w:rsidR="00D73DCB" w:rsidRPr="00D73DCB">
              <w:rPr>
                <w:b/>
                <w:bCs/>
              </w:rPr>
              <w:t>[ATTACH EVIDENCE OF THE VICTIM’S PERMISSION]</w:t>
            </w:r>
          </w:p>
          <w:p w14:paraId="5763E157" w14:textId="61E6BE4C" w:rsidR="00D73DCB" w:rsidRDefault="00B51E9B" w:rsidP="00D73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60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DCB">
              <w:rPr>
                <w:rFonts w:ascii="Segoe UI Symbol" w:hAnsi="Segoe UI Symbol" w:cs="Segoe UI Symbol"/>
              </w:rPr>
              <w:t xml:space="preserve"> </w:t>
            </w:r>
            <w:r w:rsidR="00D73DCB" w:rsidRPr="008D249F">
              <w:t>N</w:t>
            </w:r>
            <w:r w:rsidR="00D73DCB">
              <w:t>o</w:t>
            </w:r>
            <w:r w:rsidR="00D73DCB">
              <w:br/>
            </w:r>
            <w:r w:rsidR="00D73DCB" w:rsidRPr="00362A0F">
              <w:rPr>
                <w:b/>
                <w:bCs/>
              </w:rPr>
              <w:t xml:space="preserve">[GO TO PART </w:t>
            </w:r>
            <w:r w:rsidR="00D73DCB">
              <w:rPr>
                <w:b/>
                <w:bCs/>
              </w:rPr>
              <w:t>8</w:t>
            </w:r>
            <w:r w:rsidR="00D73DCB" w:rsidRPr="00362A0F">
              <w:rPr>
                <w:b/>
                <w:bCs/>
              </w:rPr>
              <w:t>]</w:t>
            </w:r>
          </w:p>
        </w:tc>
      </w:tr>
      <w:tr w:rsidR="00D73DCB" w14:paraId="5E2F2A99" w14:textId="77777777" w:rsidTr="00D73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751EF1" w14:textId="5B164DD4" w:rsidR="00D73DCB" w:rsidRDefault="00D73DCB" w:rsidP="00D73DCB">
            <w:r w:rsidRPr="00D73DCB">
              <w:t>b</w:t>
            </w:r>
            <w:r>
              <w:t xml:space="preserve">. </w:t>
            </w:r>
            <w:r w:rsidRPr="00D73DCB">
              <w:t>If you are the victim, confirm your permission:</w:t>
            </w:r>
          </w:p>
        </w:tc>
        <w:tc>
          <w:tcPr>
            <w:tcW w:w="6829" w:type="dxa"/>
          </w:tcPr>
          <w:p w14:paraId="7930BF7E" w14:textId="5AAD330F" w:rsidR="00D73DCB" w:rsidRDefault="00B51E9B" w:rsidP="00D7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707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DCB">
              <w:rPr>
                <w:rFonts w:ascii="Segoe UI Symbol" w:hAnsi="Segoe UI Symbol" w:cs="Segoe UI Symbol"/>
              </w:rPr>
              <w:t xml:space="preserve"> </w:t>
            </w:r>
            <w:r w:rsidR="00D73DCB" w:rsidRPr="00D73DCB">
              <w:t>I give my permission to the proposed publication.</w:t>
            </w:r>
          </w:p>
        </w:tc>
      </w:tr>
    </w:tbl>
    <w:p w14:paraId="5A53F9EE" w14:textId="4044F568" w:rsidR="00D73DCB" w:rsidRDefault="00D73DCB" w:rsidP="00D73DCB">
      <w:pPr>
        <w:pStyle w:val="Heading1"/>
      </w:pPr>
      <w:r>
        <w:t xml:space="preserve">8. </w:t>
      </w:r>
      <w:r w:rsidRPr="00D73DCB">
        <w:t>Additional information</w:t>
      </w:r>
    </w:p>
    <w:tbl>
      <w:tblPr>
        <w:tblStyle w:val="CountyCourtTable1"/>
        <w:tblW w:w="0" w:type="auto"/>
        <w:tblLook w:val="04A0" w:firstRow="1" w:lastRow="0" w:firstColumn="1" w:lastColumn="0" w:noHBand="0" w:noVBand="1"/>
      </w:tblPr>
      <w:tblGrid>
        <w:gridCol w:w="10085"/>
      </w:tblGrid>
      <w:tr w:rsidR="00D73DCB" w14:paraId="134223BB" w14:textId="77777777" w:rsidTr="00D73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25AAF08B" w14:textId="490CB8DE" w:rsidR="00D73DCB" w:rsidRDefault="00D73DCB" w:rsidP="00D73DCB">
            <w:pPr>
              <w:rPr>
                <w:b w:val="0"/>
              </w:rPr>
            </w:pPr>
            <w:r>
              <w:t>Provide any further details about why you are making this application.</w:t>
            </w:r>
          </w:p>
          <w:p w14:paraId="04643496" w14:textId="45CF3CFD" w:rsidR="00D73DCB" w:rsidRPr="00D73DCB" w:rsidRDefault="00D73DCB" w:rsidP="00D73DCB">
            <w:pPr>
              <w:rPr>
                <w:b w:val="0"/>
                <w:bCs/>
              </w:rPr>
            </w:pPr>
            <w:r w:rsidRPr="00D73DCB">
              <w:rPr>
                <w:b w:val="0"/>
                <w:bCs/>
              </w:rPr>
              <w:t>This information will be used by the Court to determine your application.</w:t>
            </w:r>
            <w:r>
              <w:t xml:space="preserve"> </w:t>
            </w:r>
            <w:r w:rsidRPr="00D73DCB">
              <w:rPr>
                <w:b w:val="0"/>
                <w:bCs/>
              </w:rPr>
              <w:t>You may attach supporting documentation</w:t>
            </w:r>
            <w:r>
              <w:rPr>
                <w:b w:val="0"/>
                <w:bCs/>
              </w:rPr>
              <w:t>,</w:t>
            </w:r>
            <w:r w:rsidRPr="00D73DCB">
              <w:rPr>
                <w:b w:val="0"/>
                <w:bCs/>
              </w:rPr>
              <w:t xml:space="preserve"> but this is not required.</w:t>
            </w:r>
          </w:p>
        </w:tc>
      </w:tr>
      <w:tr w:rsidR="00D73DCB" w14:paraId="1330C8AF" w14:textId="77777777" w:rsidTr="00D73DCB">
        <w:trPr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5" w:type="dxa"/>
          </w:tcPr>
          <w:p w14:paraId="6B616A1D" w14:textId="77777777" w:rsidR="00D73DCB" w:rsidRDefault="00D73DCB" w:rsidP="00D73DCB"/>
        </w:tc>
      </w:tr>
    </w:tbl>
    <w:p w14:paraId="3087617C" w14:textId="4586CA76" w:rsidR="00D73DCB" w:rsidRDefault="00D73DCB" w:rsidP="00D73DCB"/>
    <w:p w14:paraId="6A877626" w14:textId="77777777" w:rsidR="00280DFE" w:rsidRDefault="00280DFE" w:rsidP="00D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95"/>
        </w:tabs>
      </w:pPr>
    </w:p>
    <w:p w14:paraId="5F11EF0D" w14:textId="07873EF8" w:rsidR="00D73DCB" w:rsidRDefault="00D73DCB" w:rsidP="00D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95"/>
        </w:tabs>
      </w:pPr>
      <w:r>
        <w:t xml:space="preserve">Date: </w:t>
      </w:r>
      <w:bookmarkStart w:id="1" w:name="Text26"/>
      <w:r>
        <w:fldChar w:fldCharType="begin">
          <w:ffData>
            <w:name w:val="Text26"/>
            <w:enabled/>
            <w:calcOnExit w:val="0"/>
            <w:statusText w:type="text" w:val="Enter date application prepared"/>
            <w:textInput>
              <w:type w:val="date"/>
              <w:format w:val="d/MM/yyyy"/>
            </w:textInput>
          </w:ffData>
        </w:fldChar>
      </w:r>
      <w:r>
        <w:rPr>
          <w:rFonts w:cs="Arial"/>
        </w:rPr>
        <w:instrText xml:space="preserve"> FORMTEXT </w:instrText>
      </w:r>
      <w: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A38BA44" w14:textId="736A2D8B" w:rsidR="00D73DCB" w:rsidRDefault="00D73DCB" w:rsidP="00D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95"/>
        </w:tabs>
        <w:jc w:val="right"/>
      </w:pPr>
      <w:r>
        <w:t>SIGNATURE OF APPLICANT</w:t>
      </w:r>
    </w:p>
    <w:p w14:paraId="4B622C33" w14:textId="3A8709B8" w:rsidR="00D73DCB" w:rsidRDefault="00D73DCB" w:rsidP="00D73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95"/>
        </w:tabs>
        <w:jc w:val="right"/>
      </w:pPr>
    </w:p>
    <w:p w14:paraId="213B4BA5" w14:textId="1AE6E3FF" w:rsidR="00D73DCB" w:rsidRPr="00D73DCB" w:rsidRDefault="00D73DCB" w:rsidP="00D73DCB">
      <w:r w:rsidRPr="00D73DCB">
        <w:t xml:space="preserve">Please email your completed application form to </w:t>
      </w:r>
      <w:hyperlink r:id="rId9" w:history="1">
        <w:r w:rsidR="00792611" w:rsidRPr="00E6191F">
          <w:rPr>
            <w:rStyle w:val="Hyperlink"/>
            <w:rFonts w:cs="Arial"/>
            <w:szCs w:val="22"/>
          </w:rPr>
          <w:t>criminal.registry@countycourt.vic.gov.au</w:t>
        </w:r>
      </w:hyperlink>
      <w:r>
        <w:t>.</w:t>
      </w:r>
    </w:p>
    <w:sectPr w:rsidR="00D73DCB" w:rsidRPr="00D73DCB" w:rsidSect="00270976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276" w:right="907" w:bottom="1021" w:left="907" w:header="680" w:footer="51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0A90" w14:textId="77777777" w:rsidR="00A54A1D" w:rsidRDefault="00A54A1D" w:rsidP="00B164F3">
      <w:r>
        <w:separator/>
      </w:r>
    </w:p>
  </w:endnote>
  <w:endnote w:type="continuationSeparator" w:id="0">
    <w:p w14:paraId="5502D4FF" w14:textId="77777777" w:rsidR="00A54A1D" w:rsidRDefault="00A54A1D" w:rsidP="00B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349228"/>
      <w:docPartObj>
        <w:docPartGallery w:val="Page Numbers (Bottom of Page)"/>
        <w:docPartUnique/>
      </w:docPartObj>
    </w:sdtPr>
    <w:sdtEndPr/>
    <w:sdtContent>
      <w:p w14:paraId="2131D9A4" w14:textId="1F323271" w:rsidR="002E514B" w:rsidRPr="005751D0" w:rsidRDefault="002E514B" w:rsidP="002E514B">
        <w:pPr>
          <w:pStyle w:val="Footer"/>
        </w:pPr>
        <w:r w:rsidRPr="005751D0">
          <w:t>County Court of Victoria</w:t>
        </w:r>
        <w:r w:rsidR="003814FA" w:rsidRPr="003814FA">
          <w:rPr>
            <w:sz w:val="32"/>
            <w:szCs w:val="32"/>
          </w:rPr>
          <w:t xml:space="preserve"> </w:t>
        </w:r>
        <w:r w:rsidRPr="005751D0">
          <w:t>|</w:t>
        </w:r>
        <w:r w:rsidR="003814FA" w:rsidRPr="003814FA">
          <w:rPr>
            <w:sz w:val="32"/>
            <w:szCs w:val="32"/>
          </w:rPr>
          <w:t xml:space="preserve"> </w:t>
        </w:r>
        <w:sdt>
          <w:sdtPr>
            <w:id w:val="532388358"/>
            <w:docPartObj>
              <w:docPartGallery w:val="Page Numbers (Top of Page)"/>
              <w:docPartUnique/>
            </w:docPartObj>
          </w:sdtPr>
          <w:sdtEndPr/>
          <w:sdtContent>
            <w:r w:rsidRPr="005751D0">
              <w:t xml:space="preserve">Page </w:t>
            </w:r>
            <w:r w:rsidRPr="005751D0">
              <w:fldChar w:fldCharType="begin"/>
            </w:r>
            <w:r w:rsidRPr="005751D0">
              <w:instrText xml:space="preserve"> PAGE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  <w:r w:rsidRPr="005751D0">
              <w:t xml:space="preserve"> of </w:t>
            </w:r>
            <w:r w:rsidRPr="005751D0">
              <w:fldChar w:fldCharType="begin"/>
            </w:r>
            <w:r w:rsidRPr="005751D0">
              <w:instrText xml:space="preserve"> NUMPAGES  </w:instrText>
            </w:r>
            <w:r w:rsidRPr="005751D0">
              <w:fldChar w:fldCharType="separate"/>
            </w:r>
            <w:r w:rsidR="00F615AE">
              <w:rPr>
                <w:noProof/>
              </w:rPr>
              <w:t>2</w:t>
            </w:r>
            <w:r w:rsidRPr="005751D0"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993445971"/>
      <w:docPartObj>
        <w:docPartGallery w:val="Page Numbers (Bottom of Page)"/>
        <w:docPartUnique/>
      </w:docPartObj>
    </w:sdtPr>
    <w:sdtEndPr/>
    <w:sdtContent>
      <w:p w14:paraId="66891520" w14:textId="77777777" w:rsidR="00FD2648" w:rsidRPr="00C11AFF" w:rsidRDefault="00FD2648" w:rsidP="00C11AFF">
        <w:pPr>
          <w:pStyle w:val="Footer"/>
          <w:rPr>
            <w:szCs w:val="16"/>
          </w:rPr>
        </w:pPr>
        <w:r w:rsidRPr="00C11AFF">
          <w:rPr>
            <w:szCs w:val="16"/>
          </w:rPr>
          <w:t>County Court of Victoria</w:t>
        </w:r>
        <w:r w:rsidR="00256F34" w:rsidRPr="00256F34">
          <w:rPr>
            <w:sz w:val="32"/>
            <w:szCs w:val="32"/>
          </w:rPr>
          <w:t xml:space="preserve"> </w:t>
        </w:r>
        <w:r w:rsidR="004D6032" w:rsidRPr="00C11AFF">
          <w:rPr>
            <w:szCs w:val="16"/>
          </w:rPr>
          <w:t>|</w:t>
        </w:r>
        <w:r w:rsidR="00256F34" w:rsidRPr="00256F34">
          <w:rPr>
            <w:sz w:val="32"/>
            <w:szCs w:val="32"/>
          </w:rPr>
          <w:t xml:space="preserve"> </w:t>
        </w:r>
        <w:sdt>
          <w:sdtPr>
            <w:rPr>
              <w:szCs w:val="16"/>
            </w:rPr>
            <w:id w:val="-1981139286"/>
            <w:docPartObj>
              <w:docPartGallery w:val="Page Numbers (Top of Page)"/>
              <w:docPartUnique/>
            </w:docPartObj>
          </w:sdtPr>
          <w:sdtEndPr/>
          <w:sdtContent>
            <w:r w:rsidRPr="00C11AFF">
              <w:rPr>
                <w:szCs w:val="16"/>
              </w:rPr>
              <w:t xml:space="preserve">Page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PAGE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  <w:r w:rsidRPr="00C11AFF">
              <w:rPr>
                <w:szCs w:val="16"/>
              </w:rPr>
              <w:t xml:space="preserve"> of </w:t>
            </w:r>
            <w:r w:rsidRPr="00C11AFF">
              <w:rPr>
                <w:szCs w:val="16"/>
              </w:rPr>
              <w:fldChar w:fldCharType="begin"/>
            </w:r>
            <w:r w:rsidRPr="00C11AFF">
              <w:rPr>
                <w:szCs w:val="16"/>
              </w:rPr>
              <w:instrText xml:space="preserve"> NUMPAGES  </w:instrText>
            </w:r>
            <w:r w:rsidRPr="00C11AFF">
              <w:rPr>
                <w:szCs w:val="16"/>
              </w:rPr>
              <w:fldChar w:fldCharType="separate"/>
            </w:r>
            <w:r w:rsidR="0078774F">
              <w:rPr>
                <w:noProof/>
                <w:szCs w:val="16"/>
              </w:rPr>
              <w:t>1</w:t>
            </w:r>
            <w:r w:rsidRPr="00C11AFF">
              <w:rPr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C63D" w14:textId="77777777" w:rsidR="00A54A1D" w:rsidRDefault="00A54A1D" w:rsidP="00B164F3">
      <w:r>
        <w:separator/>
      </w:r>
    </w:p>
  </w:footnote>
  <w:footnote w:type="continuationSeparator" w:id="0">
    <w:p w14:paraId="29D1B653" w14:textId="77777777" w:rsidR="00A54A1D" w:rsidRDefault="00A54A1D" w:rsidP="00B1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3BBA" w14:textId="1F04F664" w:rsidR="00BA732C" w:rsidRPr="00E87D86" w:rsidRDefault="003D70B1" w:rsidP="00E87D86">
    <w:pPr>
      <w:pStyle w:val="Header"/>
      <w:tabs>
        <w:tab w:val="right" w:pos="10065"/>
      </w:tabs>
    </w:pPr>
    <w:r>
      <w:t xml:space="preserve">Application for permission to publish details otherwise prohibited by the </w:t>
    </w:r>
    <w:r>
      <w:rPr>
        <w:i/>
        <w:iCs/>
      </w:rPr>
      <w:t>Judicial Proceedings Reports Act 1958</w:t>
    </w:r>
    <w:r w:rsidR="00E87D86" w:rsidRPr="00E87D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457C" w14:textId="77777777" w:rsidR="0014321E" w:rsidRPr="00596C97" w:rsidRDefault="007C6A7E" w:rsidP="005751D0">
    <w:pPr>
      <w:pStyle w:val="Header"/>
    </w:pPr>
    <w:r w:rsidRPr="00827A68">
      <w:rPr>
        <w:noProof/>
      </w:rPr>
      <w:drawing>
        <wp:anchor distT="0" distB="0" distL="114935" distR="114935" simplePos="0" relativeHeight="251659776" behindDoc="1" locked="0" layoutInCell="1" allowOverlap="1" wp14:anchorId="77682075" wp14:editId="70B22867">
          <wp:simplePos x="0" y="0"/>
          <wp:positionH relativeFrom="page">
            <wp:posOffset>261257</wp:posOffset>
          </wp:positionH>
          <wp:positionV relativeFrom="page">
            <wp:posOffset>261257</wp:posOffset>
          </wp:positionV>
          <wp:extent cx="7033526" cy="1644162"/>
          <wp:effectExtent l="0" t="0" r="0" b="0"/>
          <wp:wrapNone/>
          <wp:docPr id="4" name="Picture 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3526" cy="1644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F419C7"/>
    <w:multiLevelType w:val="hybridMultilevel"/>
    <w:tmpl w:val="162A93E6"/>
    <w:lvl w:ilvl="0" w:tplc="66DA1F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54C"/>
    <w:multiLevelType w:val="multilevel"/>
    <w:tmpl w:val="38CA089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300ECF"/>
    <w:multiLevelType w:val="multilevel"/>
    <w:tmpl w:val="CD3C2C40"/>
    <w:numStyleLink w:val="ListBulletRFS"/>
  </w:abstractNum>
  <w:abstractNum w:abstractNumId="4" w15:restartNumberingAfterBreak="0">
    <w:nsid w:val="2796535E"/>
    <w:multiLevelType w:val="multilevel"/>
    <w:tmpl w:val="D34A71E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5C19CA"/>
    <w:multiLevelType w:val="hybridMultilevel"/>
    <w:tmpl w:val="0B2A9376"/>
    <w:lvl w:ilvl="0" w:tplc="13F27C66">
      <w:start w:val="1"/>
      <w:numFmt w:val="bullet"/>
      <w:pStyle w:val="ListBullet"/>
      <w:lvlText w:val="●"/>
      <w:lvlJc w:val="left"/>
      <w:pPr>
        <w:ind w:left="720" w:hanging="360"/>
      </w:pPr>
      <w:rPr>
        <w:rFonts w:ascii="Courier New" w:hAnsi="Courier New" w:hint="default"/>
        <w:color w:val="4C565C"/>
      </w:rPr>
    </w:lvl>
    <w:lvl w:ilvl="1" w:tplc="0F82512E">
      <w:start w:val="1"/>
      <w:numFmt w:val="bullet"/>
      <w:pStyle w:val="ListBullet2"/>
      <w:lvlText w:val="●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B1F47DFE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  <w:color w:val="6C7E8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CC5"/>
    <w:multiLevelType w:val="multilevel"/>
    <w:tmpl w:val="89921234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5281B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464749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5281B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741249"/>
    <w:multiLevelType w:val="hybridMultilevel"/>
    <w:tmpl w:val="63E4B25A"/>
    <w:lvl w:ilvl="0" w:tplc="35C66FEE">
      <w:start w:val="1"/>
      <w:numFmt w:val="bullet"/>
      <w:lvlText w:val="●"/>
      <w:lvlJc w:val="left"/>
      <w:pPr>
        <w:ind w:left="1418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C7E8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18209D8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  <w:color w:val="6C7E8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9F"/>
    <w:rsid w:val="00003CFF"/>
    <w:rsid w:val="00004547"/>
    <w:rsid w:val="00004752"/>
    <w:rsid w:val="00006056"/>
    <w:rsid w:val="00021046"/>
    <w:rsid w:val="00032DDE"/>
    <w:rsid w:val="00036BB6"/>
    <w:rsid w:val="00036D2D"/>
    <w:rsid w:val="00040F72"/>
    <w:rsid w:val="00051827"/>
    <w:rsid w:val="00051E65"/>
    <w:rsid w:val="0005711F"/>
    <w:rsid w:val="000576B5"/>
    <w:rsid w:val="000578A3"/>
    <w:rsid w:val="00060027"/>
    <w:rsid w:val="00061E9B"/>
    <w:rsid w:val="00064A27"/>
    <w:rsid w:val="00071AAB"/>
    <w:rsid w:val="00072719"/>
    <w:rsid w:val="00082438"/>
    <w:rsid w:val="00086A41"/>
    <w:rsid w:val="0008706E"/>
    <w:rsid w:val="00087B76"/>
    <w:rsid w:val="000A206C"/>
    <w:rsid w:val="000A490A"/>
    <w:rsid w:val="000A5FA0"/>
    <w:rsid w:val="000A61FC"/>
    <w:rsid w:val="000A6A15"/>
    <w:rsid w:val="000B0FD8"/>
    <w:rsid w:val="000B1C0D"/>
    <w:rsid w:val="000B6EC1"/>
    <w:rsid w:val="000C2927"/>
    <w:rsid w:val="000C4F4F"/>
    <w:rsid w:val="000C6992"/>
    <w:rsid w:val="000C78C4"/>
    <w:rsid w:val="000D638E"/>
    <w:rsid w:val="000E1B45"/>
    <w:rsid w:val="000E7D3D"/>
    <w:rsid w:val="000F3D26"/>
    <w:rsid w:val="000F7BA1"/>
    <w:rsid w:val="001004E1"/>
    <w:rsid w:val="00100AAE"/>
    <w:rsid w:val="0010218B"/>
    <w:rsid w:val="001043E0"/>
    <w:rsid w:val="00106610"/>
    <w:rsid w:val="00110359"/>
    <w:rsid w:val="00114AA1"/>
    <w:rsid w:val="001277E8"/>
    <w:rsid w:val="00140A01"/>
    <w:rsid w:val="0014321E"/>
    <w:rsid w:val="0014385D"/>
    <w:rsid w:val="00143B68"/>
    <w:rsid w:val="001443F0"/>
    <w:rsid w:val="001453FC"/>
    <w:rsid w:val="00153A2D"/>
    <w:rsid w:val="001575CC"/>
    <w:rsid w:val="00164908"/>
    <w:rsid w:val="00171DAF"/>
    <w:rsid w:val="00172BC9"/>
    <w:rsid w:val="00176333"/>
    <w:rsid w:val="00177CB9"/>
    <w:rsid w:val="00196072"/>
    <w:rsid w:val="001A413E"/>
    <w:rsid w:val="001B2D39"/>
    <w:rsid w:val="001B3508"/>
    <w:rsid w:val="001C2786"/>
    <w:rsid w:val="001C2B59"/>
    <w:rsid w:val="001D14D1"/>
    <w:rsid w:val="001D3204"/>
    <w:rsid w:val="001E04EB"/>
    <w:rsid w:val="001F109E"/>
    <w:rsid w:val="001F4CEB"/>
    <w:rsid w:val="00211188"/>
    <w:rsid w:val="00217ED2"/>
    <w:rsid w:val="00220248"/>
    <w:rsid w:val="00222938"/>
    <w:rsid w:val="00225087"/>
    <w:rsid w:val="00227BDA"/>
    <w:rsid w:val="00230BFA"/>
    <w:rsid w:val="00237530"/>
    <w:rsid w:val="00237B60"/>
    <w:rsid w:val="00237E8E"/>
    <w:rsid w:val="002459E1"/>
    <w:rsid w:val="00245C84"/>
    <w:rsid w:val="0024776F"/>
    <w:rsid w:val="0025160C"/>
    <w:rsid w:val="00256F34"/>
    <w:rsid w:val="00261B7B"/>
    <w:rsid w:val="00263894"/>
    <w:rsid w:val="00265A27"/>
    <w:rsid w:val="00270976"/>
    <w:rsid w:val="00271AFE"/>
    <w:rsid w:val="00280DFE"/>
    <w:rsid w:val="002851AB"/>
    <w:rsid w:val="00292D8E"/>
    <w:rsid w:val="00292EE3"/>
    <w:rsid w:val="002931A5"/>
    <w:rsid w:val="0029402B"/>
    <w:rsid w:val="00294056"/>
    <w:rsid w:val="002943EF"/>
    <w:rsid w:val="00296E45"/>
    <w:rsid w:val="002A0BAF"/>
    <w:rsid w:val="002A0E3A"/>
    <w:rsid w:val="002A277D"/>
    <w:rsid w:val="002A390C"/>
    <w:rsid w:val="002A3F0F"/>
    <w:rsid w:val="002A63F7"/>
    <w:rsid w:val="002A643E"/>
    <w:rsid w:val="002A6CA1"/>
    <w:rsid w:val="002A72BF"/>
    <w:rsid w:val="002B04F5"/>
    <w:rsid w:val="002B1A9C"/>
    <w:rsid w:val="002B24EF"/>
    <w:rsid w:val="002C2567"/>
    <w:rsid w:val="002C3FDB"/>
    <w:rsid w:val="002C481C"/>
    <w:rsid w:val="002D550E"/>
    <w:rsid w:val="002E3AD3"/>
    <w:rsid w:val="002E514B"/>
    <w:rsid w:val="002E7966"/>
    <w:rsid w:val="002F2742"/>
    <w:rsid w:val="002F3278"/>
    <w:rsid w:val="00301B74"/>
    <w:rsid w:val="00305026"/>
    <w:rsid w:val="0031315E"/>
    <w:rsid w:val="0032108C"/>
    <w:rsid w:val="003227D4"/>
    <w:rsid w:val="0032485A"/>
    <w:rsid w:val="00333047"/>
    <w:rsid w:val="00333308"/>
    <w:rsid w:val="003350F9"/>
    <w:rsid w:val="00337F5C"/>
    <w:rsid w:val="00340E22"/>
    <w:rsid w:val="0034250A"/>
    <w:rsid w:val="00342C65"/>
    <w:rsid w:val="00342CF9"/>
    <w:rsid w:val="003440B0"/>
    <w:rsid w:val="00344C69"/>
    <w:rsid w:val="0034584D"/>
    <w:rsid w:val="0035276C"/>
    <w:rsid w:val="00361115"/>
    <w:rsid w:val="00362A0F"/>
    <w:rsid w:val="00363DED"/>
    <w:rsid w:val="0036697D"/>
    <w:rsid w:val="003771C7"/>
    <w:rsid w:val="003771ED"/>
    <w:rsid w:val="00380BA2"/>
    <w:rsid w:val="003814FA"/>
    <w:rsid w:val="00382A99"/>
    <w:rsid w:val="00384FE6"/>
    <w:rsid w:val="003916F7"/>
    <w:rsid w:val="0039208E"/>
    <w:rsid w:val="00394AB9"/>
    <w:rsid w:val="00394C8C"/>
    <w:rsid w:val="0039582C"/>
    <w:rsid w:val="003A3703"/>
    <w:rsid w:val="003A7062"/>
    <w:rsid w:val="003B1E6F"/>
    <w:rsid w:val="003B2331"/>
    <w:rsid w:val="003B3144"/>
    <w:rsid w:val="003B6A4D"/>
    <w:rsid w:val="003B6BC8"/>
    <w:rsid w:val="003D70B1"/>
    <w:rsid w:val="003E1C04"/>
    <w:rsid w:val="003E22EF"/>
    <w:rsid w:val="004055C5"/>
    <w:rsid w:val="00407814"/>
    <w:rsid w:val="004244C9"/>
    <w:rsid w:val="0042655D"/>
    <w:rsid w:val="004305FB"/>
    <w:rsid w:val="004341EC"/>
    <w:rsid w:val="004405AB"/>
    <w:rsid w:val="00440CD8"/>
    <w:rsid w:val="004613BD"/>
    <w:rsid w:val="004672A3"/>
    <w:rsid w:val="00473B62"/>
    <w:rsid w:val="00484806"/>
    <w:rsid w:val="00484AA5"/>
    <w:rsid w:val="00484B52"/>
    <w:rsid w:val="0048638F"/>
    <w:rsid w:val="00490AA4"/>
    <w:rsid w:val="00495474"/>
    <w:rsid w:val="004967BE"/>
    <w:rsid w:val="004A0277"/>
    <w:rsid w:val="004A14E6"/>
    <w:rsid w:val="004A42E7"/>
    <w:rsid w:val="004A5587"/>
    <w:rsid w:val="004B2590"/>
    <w:rsid w:val="004B37F8"/>
    <w:rsid w:val="004B7A64"/>
    <w:rsid w:val="004C4C4C"/>
    <w:rsid w:val="004D1BCB"/>
    <w:rsid w:val="004D2229"/>
    <w:rsid w:val="004D333C"/>
    <w:rsid w:val="004D5C86"/>
    <w:rsid w:val="004D6032"/>
    <w:rsid w:val="004D79D2"/>
    <w:rsid w:val="004E67A8"/>
    <w:rsid w:val="005024A5"/>
    <w:rsid w:val="00502FD7"/>
    <w:rsid w:val="005056E3"/>
    <w:rsid w:val="00511E03"/>
    <w:rsid w:val="005127CE"/>
    <w:rsid w:val="00517005"/>
    <w:rsid w:val="00517C1F"/>
    <w:rsid w:val="00526D22"/>
    <w:rsid w:val="005300D0"/>
    <w:rsid w:val="00534A17"/>
    <w:rsid w:val="00535263"/>
    <w:rsid w:val="0054011C"/>
    <w:rsid w:val="00540486"/>
    <w:rsid w:val="005428DB"/>
    <w:rsid w:val="00545239"/>
    <w:rsid w:val="00546EBB"/>
    <w:rsid w:val="005504CD"/>
    <w:rsid w:val="00551A26"/>
    <w:rsid w:val="005526A0"/>
    <w:rsid w:val="00557C32"/>
    <w:rsid w:val="00562EB3"/>
    <w:rsid w:val="00565280"/>
    <w:rsid w:val="00566E63"/>
    <w:rsid w:val="00574437"/>
    <w:rsid w:val="005751D0"/>
    <w:rsid w:val="005758EF"/>
    <w:rsid w:val="0057648C"/>
    <w:rsid w:val="00576ED1"/>
    <w:rsid w:val="0058583D"/>
    <w:rsid w:val="00585CA2"/>
    <w:rsid w:val="005865FB"/>
    <w:rsid w:val="00590350"/>
    <w:rsid w:val="005907DA"/>
    <w:rsid w:val="00591EF1"/>
    <w:rsid w:val="00592194"/>
    <w:rsid w:val="005924DB"/>
    <w:rsid w:val="00596C97"/>
    <w:rsid w:val="005A275E"/>
    <w:rsid w:val="005A5E8D"/>
    <w:rsid w:val="005A73A0"/>
    <w:rsid w:val="005B2B68"/>
    <w:rsid w:val="005C4745"/>
    <w:rsid w:val="005C6226"/>
    <w:rsid w:val="005D2583"/>
    <w:rsid w:val="005D2F47"/>
    <w:rsid w:val="005E3D6F"/>
    <w:rsid w:val="005E5FCB"/>
    <w:rsid w:val="00602B6A"/>
    <w:rsid w:val="00602D23"/>
    <w:rsid w:val="00606277"/>
    <w:rsid w:val="0061601F"/>
    <w:rsid w:val="00620F1C"/>
    <w:rsid w:val="00621DEE"/>
    <w:rsid w:val="00626530"/>
    <w:rsid w:val="006276AC"/>
    <w:rsid w:val="00627A68"/>
    <w:rsid w:val="00633662"/>
    <w:rsid w:val="00634ED7"/>
    <w:rsid w:val="00634FDC"/>
    <w:rsid w:val="006403EE"/>
    <w:rsid w:val="00645EE4"/>
    <w:rsid w:val="006531D2"/>
    <w:rsid w:val="00654E70"/>
    <w:rsid w:val="006641A2"/>
    <w:rsid w:val="00664260"/>
    <w:rsid w:val="00666995"/>
    <w:rsid w:val="00672CB8"/>
    <w:rsid w:val="00673EAC"/>
    <w:rsid w:val="00681DD7"/>
    <w:rsid w:val="006820E0"/>
    <w:rsid w:val="00682D44"/>
    <w:rsid w:val="00685119"/>
    <w:rsid w:val="00686E52"/>
    <w:rsid w:val="00695BF4"/>
    <w:rsid w:val="006B3E14"/>
    <w:rsid w:val="006B5340"/>
    <w:rsid w:val="006B73B5"/>
    <w:rsid w:val="006C1AC6"/>
    <w:rsid w:val="006C7FCA"/>
    <w:rsid w:val="006D1A04"/>
    <w:rsid w:val="006E2E4A"/>
    <w:rsid w:val="006E30A7"/>
    <w:rsid w:val="006E4567"/>
    <w:rsid w:val="006F0476"/>
    <w:rsid w:val="006F1585"/>
    <w:rsid w:val="006F58C4"/>
    <w:rsid w:val="006F795F"/>
    <w:rsid w:val="00707BDD"/>
    <w:rsid w:val="00713521"/>
    <w:rsid w:val="00735F3F"/>
    <w:rsid w:val="00736F43"/>
    <w:rsid w:val="00741CDE"/>
    <w:rsid w:val="007438F2"/>
    <w:rsid w:val="00752AEA"/>
    <w:rsid w:val="007539D7"/>
    <w:rsid w:val="0076662C"/>
    <w:rsid w:val="00766CD0"/>
    <w:rsid w:val="007727AB"/>
    <w:rsid w:val="00774C6B"/>
    <w:rsid w:val="00774D53"/>
    <w:rsid w:val="0078774F"/>
    <w:rsid w:val="007912BA"/>
    <w:rsid w:val="00792611"/>
    <w:rsid w:val="00794D5C"/>
    <w:rsid w:val="007A2267"/>
    <w:rsid w:val="007B3164"/>
    <w:rsid w:val="007B79E1"/>
    <w:rsid w:val="007C0CBA"/>
    <w:rsid w:val="007C6A7E"/>
    <w:rsid w:val="007D0FF8"/>
    <w:rsid w:val="007D19DB"/>
    <w:rsid w:val="007D33D5"/>
    <w:rsid w:val="007D3631"/>
    <w:rsid w:val="007F0EBA"/>
    <w:rsid w:val="007F655A"/>
    <w:rsid w:val="007F669A"/>
    <w:rsid w:val="007F7053"/>
    <w:rsid w:val="007F7230"/>
    <w:rsid w:val="007F7487"/>
    <w:rsid w:val="00800141"/>
    <w:rsid w:val="00801636"/>
    <w:rsid w:val="00811F36"/>
    <w:rsid w:val="00813C61"/>
    <w:rsid w:val="0082381E"/>
    <w:rsid w:val="00833820"/>
    <w:rsid w:val="00840E0B"/>
    <w:rsid w:val="008413FA"/>
    <w:rsid w:val="0084656F"/>
    <w:rsid w:val="008500B0"/>
    <w:rsid w:val="00850687"/>
    <w:rsid w:val="00851086"/>
    <w:rsid w:val="00851A75"/>
    <w:rsid w:val="00852693"/>
    <w:rsid w:val="00852F0C"/>
    <w:rsid w:val="00861B1A"/>
    <w:rsid w:val="00873CA4"/>
    <w:rsid w:val="008741DB"/>
    <w:rsid w:val="00876DDA"/>
    <w:rsid w:val="008830A5"/>
    <w:rsid w:val="008861DA"/>
    <w:rsid w:val="00886360"/>
    <w:rsid w:val="008A18F8"/>
    <w:rsid w:val="008A1F8D"/>
    <w:rsid w:val="008A2067"/>
    <w:rsid w:val="008A4C84"/>
    <w:rsid w:val="008B20EC"/>
    <w:rsid w:val="008C4A20"/>
    <w:rsid w:val="008C531D"/>
    <w:rsid w:val="008D1E3E"/>
    <w:rsid w:val="008D249F"/>
    <w:rsid w:val="008D2703"/>
    <w:rsid w:val="008E0513"/>
    <w:rsid w:val="008F18CB"/>
    <w:rsid w:val="00903E2B"/>
    <w:rsid w:val="00906FB3"/>
    <w:rsid w:val="00920DC6"/>
    <w:rsid w:val="0092191D"/>
    <w:rsid w:val="00933390"/>
    <w:rsid w:val="00944779"/>
    <w:rsid w:val="00945B94"/>
    <w:rsid w:val="00947447"/>
    <w:rsid w:val="00953431"/>
    <w:rsid w:val="00954BC1"/>
    <w:rsid w:val="00957552"/>
    <w:rsid w:val="00957860"/>
    <w:rsid w:val="00962D77"/>
    <w:rsid w:val="0097063A"/>
    <w:rsid w:val="00971DD1"/>
    <w:rsid w:val="009733EB"/>
    <w:rsid w:val="0098316E"/>
    <w:rsid w:val="00993404"/>
    <w:rsid w:val="009A6477"/>
    <w:rsid w:val="009B26B4"/>
    <w:rsid w:val="009B27A0"/>
    <w:rsid w:val="009B290F"/>
    <w:rsid w:val="009B7045"/>
    <w:rsid w:val="009C05B3"/>
    <w:rsid w:val="009C0949"/>
    <w:rsid w:val="009C131F"/>
    <w:rsid w:val="009C173A"/>
    <w:rsid w:val="009C6B8C"/>
    <w:rsid w:val="009C7560"/>
    <w:rsid w:val="009D2AFC"/>
    <w:rsid w:val="009D5F92"/>
    <w:rsid w:val="009E049B"/>
    <w:rsid w:val="009E39E6"/>
    <w:rsid w:val="009F1DA7"/>
    <w:rsid w:val="009F5932"/>
    <w:rsid w:val="009F59B0"/>
    <w:rsid w:val="009F768F"/>
    <w:rsid w:val="00A03E5F"/>
    <w:rsid w:val="00A121FE"/>
    <w:rsid w:val="00A1691E"/>
    <w:rsid w:val="00A2205A"/>
    <w:rsid w:val="00A2296D"/>
    <w:rsid w:val="00A262CC"/>
    <w:rsid w:val="00A2726A"/>
    <w:rsid w:val="00A31CFB"/>
    <w:rsid w:val="00A32B44"/>
    <w:rsid w:val="00A4116A"/>
    <w:rsid w:val="00A45F5D"/>
    <w:rsid w:val="00A54A1D"/>
    <w:rsid w:val="00A64442"/>
    <w:rsid w:val="00A67A76"/>
    <w:rsid w:val="00A761B6"/>
    <w:rsid w:val="00A772F5"/>
    <w:rsid w:val="00A8609E"/>
    <w:rsid w:val="00A90FF7"/>
    <w:rsid w:val="00A962E5"/>
    <w:rsid w:val="00AA0C12"/>
    <w:rsid w:val="00AA1E25"/>
    <w:rsid w:val="00AA37D5"/>
    <w:rsid w:val="00AB6154"/>
    <w:rsid w:val="00AC002E"/>
    <w:rsid w:val="00AD3CB4"/>
    <w:rsid w:val="00AD655D"/>
    <w:rsid w:val="00AE451F"/>
    <w:rsid w:val="00AF0EEF"/>
    <w:rsid w:val="00B072E8"/>
    <w:rsid w:val="00B13016"/>
    <w:rsid w:val="00B1425E"/>
    <w:rsid w:val="00B15E78"/>
    <w:rsid w:val="00B164F3"/>
    <w:rsid w:val="00B24F06"/>
    <w:rsid w:val="00B26D96"/>
    <w:rsid w:val="00B32C4B"/>
    <w:rsid w:val="00B35E00"/>
    <w:rsid w:val="00B36D9A"/>
    <w:rsid w:val="00B42AA3"/>
    <w:rsid w:val="00B44597"/>
    <w:rsid w:val="00B45057"/>
    <w:rsid w:val="00B51E9B"/>
    <w:rsid w:val="00B535D2"/>
    <w:rsid w:val="00B6380C"/>
    <w:rsid w:val="00B7045E"/>
    <w:rsid w:val="00B834E8"/>
    <w:rsid w:val="00B8508E"/>
    <w:rsid w:val="00B85B42"/>
    <w:rsid w:val="00B901B9"/>
    <w:rsid w:val="00B97F08"/>
    <w:rsid w:val="00BA3CBF"/>
    <w:rsid w:val="00BA732C"/>
    <w:rsid w:val="00BB05C1"/>
    <w:rsid w:val="00BB0F8F"/>
    <w:rsid w:val="00BB2508"/>
    <w:rsid w:val="00BB6E23"/>
    <w:rsid w:val="00BC44E6"/>
    <w:rsid w:val="00BD2D14"/>
    <w:rsid w:val="00BD6013"/>
    <w:rsid w:val="00BD60BF"/>
    <w:rsid w:val="00BE1E5E"/>
    <w:rsid w:val="00C020DE"/>
    <w:rsid w:val="00C024EC"/>
    <w:rsid w:val="00C05E77"/>
    <w:rsid w:val="00C0652D"/>
    <w:rsid w:val="00C065A7"/>
    <w:rsid w:val="00C11AFF"/>
    <w:rsid w:val="00C149C0"/>
    <w:rsid w:val="00C16345"/>
    <w:rsid w:val="00C22209"/>
    <w:rsid w:val="00C2263F"/>
    <w:rsid w:val="00C25778"/>
    <w:rsid w:val="00C25917"/>
    <w:rsid w:val="00C27050"/>
    <w:rsid w:val="00C278BE"/>
    <w:rsid w:val="00C27C22"/>
    <w:rsid w:val="00C34893"/>
    <w:rsid w:val="00C369D2"/>
    <w:rsid w:val="00C428C6"/>
    <w:rsid w:val="00C44AA9"/>
    <w:rsid w:val="00C458D2"/>
    <w:rsid w:val="00C52C9A"/>
    <w:rsid w:val="00C536ED"/>
    <w:rsid w:val="00C601EB"/>
    <w:rsid w:val="00C62EE7"/>
    <w:rsid w:val="00C64B93"/>
    <w:rsid w:val="00C6637F"/>
    <w:rsid w:val="00C66E6E"/>
    <w:rsid w:val="00C67BF2"/>
    <w:rsid w:val="00C70BAE"/>
    <w:rsid w:val="00C70D20"/>
    <w:rsid w:val="00C851BF"/>
    <w:rsid w:val="00C85DF0"/>
    <w:rsid w:val="00C87481"/>
    <w:rsid w:val="00CA23F0"/>
    <w:rsid w:val="00CB2244"/>
    <w:rsid w:val="00CB4B18"/>
    <w:rsid w:val="00CB7316"/>
    <w:rsid w:val="00CC4AFF"/>
    <w:rsid w:val="00CD3342"/>
    <w:rsid w:val="00CE428B"/>
    <w:rsid w:val="00CE4E4F"/>
    <w:rsid w:val="00CE71C9"/>
    <w:rsid w:val="00CE77C5"/>
    <w:rsid w:val="00CF375F"/>
    <w:rsid w:val="00CF5F3F"/>
    <w:rsid w:val="00CF6A8A"/>
    <w:rsid w:val="00CF741E"/>
    <w:rsid w:val="00D006C2"/>
    <w:rsid w:val="00D02D80"/>
    <w:rsid w:val="00D059F2"/>
    <w:rsid w:val="00D06CB3"/>
    <w:rsid w:val="00D153D2"/>
    <w:rsid w:val="00D22166"/>
    <w:rsid w:val="00D26F31"/>
    <w:rsid w:val="00D3528A"/>
    <w:rsid w:val="00D35EC2"/>
    <w:rsid w:val="00D4425A"/>
    <w:rsid w:val="00D460CE"/>
    <w:rsid w:val="00D5134D"/>
    <w:rsid w:val="00D51764"/>
    <w:rsid w:val="00D5299B"/>
    <w:rsid w:val="00D52FFD"/>
    <w:rsid w:val="00D5508A"/>
    <w:rsid w:val="00D56699"/>
    <w:rsid w:val="00D61B3E"/>
    <w:rsid w:val="00D70A81"/>
    <w:rsid w:val="00D73DCB"/>
    <w:rsid w:val="00D81616"/>
    <w:rsid w:val="00D86535"/>
    <w:rsid w:val="00D87F06"/>
    <w:rsid w:val="00DA69D8"/>
    <w:rsid w:val="00DB1147"/>
    <w:rsid w:val="00DB19DF"/>
    <w:rsid w:val="00DB273A"/>
    <w:rsid w:val="00DB7426"/>
    <w:rsid w:val="00DC054B"/>
    <w:rsid w:val="00DD2AC0"/>
    <w:rsid w:val="00DE4352"/>
    <w:rsid w:val="00DE6842"/>
    <w:rsid w:val="00DF0C15"/>
    <w:rsid w:val="00DF1509"/>
    <w:rsid w:val="00DF1E7F"/>
    <w:rsid w:val="00DF3ED4"/>
    <w:rsid w:val="00E0128E"/>
    <w:rsid w:val="00E01BA9"/>
    <w:rsid w:val="00E03ED5"/>
    <w:rsid w:val="00E050D1"/>
    <w:rsid w:val="00E061E0"/>
    <w:rsid w:val="00E12885"/>
    <w:rsid w:val="00E155F2"/>
    <w:rsid w:val="00E21E9D"/>
    <w:rsid w:val="00E250FC"/>
    <w:rsid w:val="00E333E8"/>
    <w:rsid w:val="00E40D02"/>
    <w:rsid w:val="00E43E39"/>
    <w:rsid w:val="00E539A4"/>
    <w:rsid w:val="00E6012F"/>
    <w:rsid w:val="00E60B65"/>
    <w:rsid w:val="00E77CAD"/>
    <w:rsid w:val="00E82A3D"/>
    <w:rsid w:val="00E84D0E"/>
    <w:rsid w:val="00E87D86"/>
    <w:rsid w:val="00E93770"/>
    <w:rsid w:val="00E93AAD"/>
    <w:rsid w:val="00E93C87"/>
    <w:rsid w:val="00E93DD0"/>
    <w:rsid w:val="00E948FA"/>
    <w:rsid w:val="00E96265"/>
    <w:rsid w:val="00EA4F12"/>
    <w:rsid w:val="00EA57B2"/>
    <w:rsid w:val="00EB16C1"/>
    <w:rsid w:val="00EB4E8A"/>
    <w:rsid w:val="00EB6DDE"/>
    <w:rsid w:val="00EC0A05"/>
    <w:rsid w:val="00EC27EE"/>
    <w:rsid w:val="00EC2DA5"/>
    <w:rsid w:val="00EC3CDE"/>
    <w:rsid w:val="00EC4B23"/>
    <w:rsid w:val="00EC7250"/>
    <w:rsid w:val="00ED0568"/>
    <w:rsid w:val="00ED05FB"/>
    <w:rsid w:val="00ED0D5B"/>
    <w:rsid w:val="00ED1C7A"/>
    <w:rsid w:val="00ED77E8"/>
    <w:rsid w:val="00EE1303"/>
    <w:rsid w:val="00EE3978"/>
    <w:rsid w:val="00EE3AF8"/>
    <w:rsid w:val="00EE40E7"/>
    <w:rsid w:val="00EE6E97"/>
    <w:rsid w:val="00EF2B38"/>
    <w:rsid w:val="00EF68D8"/>
    <w:rsid w:val="00F0513B"/>
    <w:rsid w:val="00F06C0D"/>
    <w:rsid w:val="00F10FF5"/>
    <w:rsid w:val="00F11FD4"/>
    <w:rsid w:val="00F169A0"/>
    <w:rsid w:val="00F200C6"/>
    <w:rsid w:val="00F20441"/>
    <w:rsid w:val="00F21F13"/>
    <w:rsid w:val="00F24E75"/>
    <w:rsid w:val="00F27405"/>
    <w:rsid w:val="00F27D92"/>
    <w:rsid w:val="00F3402F"/>
    <w:rsid w:val="00F43E98"/>
    <w:rsid w:val="00F4669E"/>
    <w:rsid w:val="00F57D63"/>
    <w:rsid w:val="00F615AE"/>
    <w:rsid w:val="00F6452A"/>
    <w:rsid w:val="00F6462B"/>
    <w:rsid w:val="00F732F0"/>
    <w:rsid w:val="00F8394C"/>
    <w:rsid w:val="00F9435C"/>
    <w:rsid w:val="00F962F7"/>
    <w:rsid w:val="00FA1D3D"/>
    <w:rsid w:val="00FA3E82"/>
    <w:rsid w:val="00FA56E0"/>
    <w:rsid w:val="00FB1FA4"/>
    <w:rsid w:val="00FB20A1"/>
    <w:rsid w:val="00FB6A3A"/>
    <w:rsid w:val="00FB7041"/>
    <w:rsid w:val="00FC4AFC"/>
    <w:rsid w:val="00FD054C"/>
    <w:rsid w:val="00FD2648"/>
    <w:rsid w:val="00FD710B"/>
    <w:rsid w:val="00FE0B1F"/>
    <w:rsid w:val="00FE3ADB"/>
    <w:rsid w:val="00FE4695"/>
    <w:rsid w:val="00FE5F2B"/>
    <w:rsid w:val="00FF0335"/>
    <w:rsid w:val="00FF5C4C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8B85C60"/>
  <w15:docId w15:val="{7361BCF9-C944-4719-A07F-667D216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AA5"/>
    <w:pPr>
      <w:spacing w:after="160" w:line="280" w:lineRule="atLeast"/>
    </w:pPr>
    <w:rPr>
      <w:rFonts w:ascii="Arial" w:hAnsi="Arial"/>
      <w:sz w:val="22"/>
      <w:lang w:val="en-AU"/>
    </w:rPr>
  </w:style>
  <w:style w:type="paragraph" w:styleId="Heading1">
    <w:name w:val="heading 1"/>
    <w:next w:val="Normal"/>
    <w:uiPriority w:val="1"/>
    <w:qFormat/>
    <w:rsid w:val="00256F34"/>
    <w:pPr>
      <w:keepNext/>
      <w:spacing w:before="400" w:after="160"/>
      <w:ind w:left="425" w:hanging="425"/>
      <w:outlineLvl w:val="0"/>
    </w:pPr>
    <w:rPr>
      <w:rFonts w:ascii="Arial" w:hAnsi="Arial"/>
      <w:b/>
      <w:sz w:val="36"/>
      <w:lang w:val="en-AU"/>
    </w:rPr>
  </w:style>
  <w:style w:type="paragraph" w:styleId="Heading2">
    <w:name w:val="heading 2"/>
    <w:basedOn w:val="Heading1"/>
    <w:next w:val="Normal"/>
    <w:uiPriority w:val="1"/>
    <w:qFormat/>
    <w:rsid w:val="00256F34"/>
    <w:pPr>
      <w:spacing w:before="0"/>
      <w:outlineLvl w:val="1"/>
    </w:pPr>
    <w:rPr>
      <w:rFonts w:cs="Arial"/>
      <w:sz w:val="31"/>
      <w:szCs w:val="29"/>
    </w:rPr>
  </w:style>
  <w:style w:type="paragraph" w:styleId="Heading3">
    <w:name w:val="heading 3"/>
    <w:basedOn w:val="Normal"/>
    <w:next w:val="Normal"/>
    <w:uiPriority w:val="1"/>
    <w:qFormat/>
    <w:rsid w:val="00C16345"/>
    <w:pPr>
      <w:keepNext/>
      <w:outlineLvl w:val="2"/>
    </w:pPr>
    <w:rPr>
      <w:rFonts w:cs="Arial"/>
      <w:b/>
      <w:sz w:val="26"/>
      <w:szCs w:val="26"/>
    </w:rPr>
  </w:style>
  <w:style w:type="paragraph" w:styleId="Heading4">
    <w:name w:val="heading 4"/>
    <w:basedOn w:val="Normal"/>
    <w:next w:val="Normal"/>
    <w:uiPriority w:val="1"/>
    <w:qFormat/>
    <w:rsid w:val="00C16345"/>
    <w:pPr>
      <w:keepNext/>
      <w:outlineLvl w:val="3"/>
    </w:pPr>
    <w:rPr>
      <w:b/>
      <w:sz w:val="23"/>
      <w:szCs w:val="22"/>
    </w:rPr>
  </w:style>
  <w:style w:type="paragraph" w:styleId="Heading5">
    <w:name w:val="heading 5"/>
    <w:basedOn w:val="Normal"/>
    <w:next w:val="Normal"/>
    <w:semiHidden/>
    <w:rsid w:val="00546EBB"/>
    <w:pPr>
      <w:numPr>
        <w:ilvl w:val="4"/>
        <w:numId w:val="3"/>
      </w:numPr>
      <w:outlineLvl w:val="4"/>
    </w:pPr>
    <w:rPr>
      <w:b/>
      <w:i/>
      <w:szCs w:val="26"/>
    </w:rPr>
  </w:style>
  <w:style w:type="paragraph" w:styleId="Heading6">
    <w:name w:val="heading 6"/>
    <w:basedOn w:val="Normal"/>
    <w:next w:val="Normal"/>
    <w:semiHidden/>
    <w:rsid w:val="00546EBB"/>
    <w:pPr>
      <w:numPr>
        <w:ilvl w:val="5"/>
        <w:numId w:val="3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rsid w:val="00546EB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546EB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546EB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1"/>
    <w:qFormat/>
    <w:rsid w:val="00D87F06"/>
    <w:pPr>
      <w:numPr>
        <w:numId w:val="9"/>
      </w:numPr>
      <w:spacing w:after="160" w:line="280" w:lineRule="atLeast"/>
      <w:ind w:left="567" w:hanging="357"/>
      <w:contextualSpacing w:val="0"/>
    </w:pPr>
  </w:style>
  <w:style w:type="paragraph" w:styleId="Header">
    <w:name w:val="header"/>
    <w:basedOn w:val="Footer"/>
    <w:link w:val="HeaderChar"/>
    <w:uiPriority w:val="99"/>
    <w:unhideWhenUsed/>
    <w:qFormat/>
    <w:rsid w:val="00C44AA9"/>
    <w:pPr>
      <w:jc w:val="left"/>
    </w:pPr>
    <w:rPr>
      <w:rFonts w:ascii="Arial Bold" w:hAnsi="Arial Bold"/>
      <w:caps w:val="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4AA9"/>
    <w:rPr>
      <w:rFonts w:ascii="Arial Bold" w:hAnsi="Arial Bold"/>
      <w:b/>
      <w:color w:val="4C565C"/>
      <w:sz w:val="16"/>
      <w:u w:val="single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3A7062"/>
    <w:pPr>
      <w:spacing w:before="40" w:after="40"/>
      <w:ind w:right="-111"/>
      <w:jc w:val="right"/>
    </w:pPr>
    <w:rPr>
      <w:b/>
      <w:caps/>
      <w:color w:val="4C565C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A7062"/>
    <w:rPr>
      <w:rFonts w:ascii="Arial" w:hAnsi="Arial"/>
      <w:b/>
      <w:caps/>
      <w:color w:val="4C565C"/>
      <w:sz w:val="16"/>
      <w:lang w:val="en-AU" w:eastAsia="en-AU"/>
    </w:rPr>
  </w:style>
  <w:style w:type="character" w:styleId="PageNumber">
    <w:name w:val="page number"/>
    <w:basedOn w:val="DefaultParagraphFont"/>
    <w:rsid w:val="00546EBB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styleId="TableGrid">
    <w:name w:val="Table Grid"/>
    <w:basedOn w:val="TableNormal"/>
    <w:rsid w:val="0054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4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3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546EBB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rsid w:val="00546EBB"/>
    <w:rPr>
      <w:color w:val="0000FF" w:themeColor="hyperlink"/>
      <w:u w:val="single"/>
      <w:lang w:val="en-AU"/>
    </w:rPr>
  </w:style>
  <w:style w:type="paragraph" w:styleId="NormalWeb">
    <w:name w:val="Normal (Web)"/>
    <w:basedOn w:val="Normal"/>
    <w:uiPriority w:val="99"/>
    <w:semiHidden/>
    <w:rsid w:val="00546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semiHidden/>
    <w:rsid w:val="00546EBB"/>
    <w:pPr>
      <w:pBdr>
        <w:bottom w:val="single" w:sz="8" w:space="4" w:color="EE3424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37F8"/>
    <w:rPr>
      <w:rFonts w:asciiTheme="majorHAnsi" w:eastAsiaTheme="majorEastAsia" w:hAnsiTheme="majorHAnsi" w:cstheme="majorBidi"/>
      <w:color w:val="474749" w:themeColor="text2" w:themeShade="BF"/>
      <w:spacing w:val="5"/>
      <w:kern w:val="28"/>
      <w:sz w:val="52"/>
      <w:szCs w:val="52"/>
      <w:lang w:val="en-AU"/>
    </w:rPr>
  </w:style>
  <w:style w:type="character" w:styleId="CommentReference">
    <w:name w:val="annotation reference"/>
    <w:basedOn w:val="DefaultParagraphFont"/>
    <w:semiHidden/>
    <w:rsid w:val="00546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6EB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404"/>
    <w:rPr>
      <w:rFonts w:ascii="Arial" w:hAnsi="Arial"/>
      <w:sz w:val="22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404"/>
    <w:rPr>
      <w:rFonts w:ascii="Arial" w:hAnsi="Arial"/>
      <w:b/>
      <w:bCs/>
      <w:sz w:val="22"/>
      <w:szCs w:val="20"/>
      <w:lang w:val="en-AU"/>
    </w:rPr>
  </w:style>
  <w:style w:type="paragraph" w:styleId="ListContinue">
    <w:name w:val="List Continue"/>
    <w:basedOn w:val="Normal"/>
    <w:uiPriority w:val="1"/>
    <w:qFormat/>
    <w:rsid w:val="0076662C"/>
    <w:pPr>
      <w:ind w:left="567"/>
    </w:pPr>
  </w:style>
  <w:style w:type="paragraph" w:styleId="ListBullet2">
    <w:name w:val="List Bullet 2"/>
    <w:basedOn w:val="ListBullet"/>
    <w:uiPriority w:val="1"/>
    <w:qFormat/>
    <w:rsid w:val="00D87F06"/>
    <w:pPr>
      <w:numPr>
        <w:ilvl w:val="1"/>
      </w:numPr>
      <w:ind w:left="992" w:hanging="357"/>
    </w:pPr>
  </w:style>
  <w:style w:type="paragraph" w:styleId="ListBullet3">
    <w:name w:val="List Bullet 3"/>
    <w:basedOn w:val="ListBullet2"/>
    <w:uiPriority w:val="1"/>
    <w:qFormat/>
    <w:rsid w:val="00D87F06"/>
    <w:pPr>
      <w:numPr>
        <w:ilvl w:val="2"/>
      </w:numPr>
      <w:ind w:left="1417" w:hanging="357"/>
    </w:pPr>
  </w:style>
  <w:style w:type="paragraph" w:styleId="ListBullet4">
    <w:name w:val="List Bullet 4"/>
    <w:basedOn w:val="Normal"/>
    <w:semiHidden/>
    <w:rsid w:val="00546EBB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rsid w:val="00546EBB"/>
    <w:pPr>
      <w:contextualSpacing/>
    </w:pPr>
  </w:style>
  <w:style w:type="paragraph" w:styleId="ListContinue2">
    <w:name w:val="List Continue 2"/>
    <w:basedOn w:val="ListContinue"/>
    <w:uiPriority w:val="1"/>
    <w:qFormat/>
    <w:rsid w:val="0076662C"/>
    <w:pPr>
      <w:ind w:left="993"/>
    </w:pPr>
  </w:style>
  <w:style w:type="paragraph" w:styleId="ListContinue3">
    <w:name w:val="List Continue 3"/>
    <w:basedOn w:val="ListContinue2"/>
    <w:uiPriority w:val="1"/>
    <w:qFormat/>
    <w:rsid w:val="0076662C"/>
    <w:pPr>
      <w:ind w:left="1418"/>
    </w:pPr>
  </w:style>
  <w:style w:type="paragraph" w:styleId="Revision">
    <w:name w:val="Revision"/>
    <w:hidden/>
    <w:rsid w:val="0014321E"/>
    <w:rPr>
      <w:rFonts w:ascii="Arial" w:hAnsi="Arial"/>
      <w:sz w:val="20"/>
      <w:lang w:val="en-AU"/>
    </w:rPr>
  </w:style>
  <w:style w:type="paragraph" w:customStyle="1" w:styleId="TitleDocument">
    <w:name w:val="Title Document"/>
    <w:basedOn w:val="Normal"/>
    <w:next w:val="Normal"/>
    <w:uiPriority w:val="2"/>
    <w:qFormat/>
    <w:rsid w:val="00D006C2"/>
    <w:rPr>
      <w:b/>
      <w:color w:val="FFFFFF" w:themeColor="background1"/>
      <w:sz w:val="40"/>
      <w:szCs w:val="40"/>
    </w:rPr>
  </w:style>
  <w:style w:type="paragraph" w:styleId="Caption">
    <w:name w:val="caption"/>
    <w:next w:val="Normal"/>
    <w:uiPriority w:val="2"/>
    <w:qFormat/>
    <w:rsid w:val="00876DDA"/>
    <w:pPr>
      <w:keepNext/>
      <w:spacing w:line="264" w:lineRule="auto"/>
    </w:pPr>
    <w:rPr>
      <w:rFonts w:ascii="Arial" w:eastAsia="Times New Roman" w:hAnsi="Arial" w:cs="Arial"/>
      <w:b/>
      <w:bCs/>
      <w:color w:val="4C565C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B37F8"/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B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AU"/>
    </w:rPr>
  </w:style>
  <w:style w:type="paragraph" w:customStyle="1" w:styleId="HelpText">
    <w:name w:val="Help Text"/>
    <w:basedOn w:val="Normal"/>
    <w:next w:val="Normal"/>
    <w:rsid w:val="00546EBB"/>
    <w:rPr>
      <w:rFonts w:eastAsia="Times New Roman" w:cs="Arial"/>
      <w:color w:val="002060"/>
      <w:szCs w:val="20"/>
    </w:rPr>
  </w:style>
  <w:style w:type="paragraph" w:styleId="ListNumber">
    <w:name w:val="List Number"/>
    <w:basedOn w:val="Normal"/>
    <w:uiPriority w:val="1"/>
    <w:qFormat/>
    <w:rsid w:val="00C024EC"/>
    <w:pPr>
      <w:numPr>
        <w:numId w:val="7"/>
      </w:numPr>
      <w:ind w:left="568"/>
    </w:pPr>
  </w:style>
  <w:style w:type="paragraph" w:styleId="ListNumber2">
    <w:name w:val="List Number 2"/>
    <w:basedOn w:val="Normal"/>
    <w:uiPriority w:val="1"/>
    <w:qFormat/>
    <w:rsid w:val="0076662C"/>
    <w:pPr>
      <w:numPr>
        <w:ilvl w:val="1"/>
        <w:numId w:val="7"/>
      </w:numPr>
      <w:ind w:left="993"/>
    </w:pPr>
  </w:style>
  <w:style w:type="paragraph" w:styleId="ListNumber3">
    <w:name w:val="List Number 3"/>
    <w:basedOn w:val="Normal"/>
    <w:uiPriority w:val="1"/>
    <w:qFormat/>
    <w:rsid w:val="0076662C"/>
    <w:pPr>
      <w:numPr>
        <w:ilvl w:val="2"/>
        <w:numId w:val="7"/>
      </w:numPr>
      <w:ind w:left="1418"/>
    </w:pPr>
  </w:style>
  <w:style w:type="paragraph" w:customStyle="1" w:styleId="TitleLeft2">
    <w:name w:val="Title Left 2"/>
    <w:basedOn w:val="TitleDocument"/>
    <w:next w:val="Normal"/>
    <w:rsid w:val="00546EBB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546EBB"/>
    <w:pPr>
      <w:spacing w:before="240"/>
    </w:pPr>
    <w:rPr>
      <w:caps/>
      <w:sz w:val="32"/>
      <w:szCs w:val="32"/>
    </w:rPr>
  </w:style>
  <w:style w:type="paragraph" w:customStyle="1" w:styleId="TitleLeft4">
    <w:name w:val="Title Left 4"/>
    <w:basedOn w:val="TitleLeft3"/>
    <w:next w:val="Normal"/>
    <w:rsid w:val="00546EBB"/>
    <w:rPr>
      <w:sz w:val="28"/>
    </w:rPr>
  </w:style>
  <w:style w:type="character" w:customStyle="1" w:styleId="xdtextbox1">
    <w:name w:val="xdtextbox1"/>
    <w:basedOn w:val="DefaultParagraphFont"/>
    <w:semiHidden/>
    <w:rsid w:val="00546EBB"/>
    <w:rPr>
      <w:color w:val="auto"/>
      <w:bdr w:val="single" w:sz="8" w:space="1" w:color="DCDCDC" w:frame="1"/>
      <w:shd w:val="clear" w:color="auto" w:fill="FFFFFF"/>
    </w:rPr>
  </w:style>
  <w:style w:type="numbering" w:customStyle="1" w:styleId="ListBulletRFS">
    <w:name w:val="List Bullet RFS"/>
    <w:uiPriority w:val="99"/>
    <w:rsid w:val="00546EBB"/>
    <w:pPr>
      <w:numPr>
        <w:numId w:val="6"/>
      </w:numPr>
    </w:pPr>
  </w:style>
  <w:style w:type="numbering" w:customStyle="1" w:styleId="ListNumberRFS">
    <w:name w:val="List Number RFS"/>
    <w:uiPriority w:val="99"/>
    <w:rsid w:val="00546EBB"/>
    <w:pPr>
      <w:numPr>
        <w:numId w:val="8"/>
      </w:numPr>
    </w:pPr>
  </w:style>
  <w:style w:type="paragraph" w:customStyle="1" w:styleId="Note">
    <w:name w:val="Note"/>
    <w:basedOn w:val="Normal"/>
    <w:next w:val="Normal"/>
    <w:uiPriority w:val="1"/>
    <w:qFormat/>
    <w:rsid w:val="00256F34"/>
    <w:pPr>
      <w:spacing w:after="0" w:line="240" w:lineRule="auto"/>
    </w:pPr>
    <w:rPr>
      <w:rFonts w:asciiTheme="minorHAnsi" w:hAnsiTheme="minorHAnsi" w:cstheme="minorHAnsi"/>
      <w:sz w:val="18"/>
      <w:szCs w:val="18"/>
    </w:rPr>
  </w:style>
  <w:style w:type="paragraph" w:styleId="TableofFigures">
    <w:name w:val="table of figures"/>
    <w:basedOn w:val="Normal"/>
    <w:next w:val="Normal"/>
    <w:semiHidden/>
    <w:qFormat/>
    <w:rsid w:val="00546EBB"/>
  </w:style>
  <w:style w:type="paragraph" w:styleId="List">
    <w:name w:val="List"/>
    <w:basedOn w:val="Normal"/>
    <w:semiHidden/>
    <w:rsid w:val="00546EBB"/>
    <w:pPr>
      <w:ind w:left="283" w:hanging="283"/>
      <w:contextualSpacing/>
    </w:pPr>
  </w:style>
  <w:style w:type="table" w:styleId="ColorfulGrid">
    <w:name w:val="Colorful Grid"/>
    <w:basedOn w:val="TableNormal"/>
    <w:rsid w:val="00546E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untyCourtTable1">
    <w:name w:val="County Court Table1"/>
    <w:basedOn w:val="TableNormal"/>
    <w:uiPriority w:val="99"/>
    <w:rsid w:val="003D70B1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83949E"/>
        <w:left w:val="single" w:sz="4" w:space="0" w:color="83949E"/>
        <w:bottom w:val="single" w:sz="4" w:space="0" w:color="83949E"/>
        <w:right w:val="single" w:sz="4" w:space="0" w:color="83949E"/>
        <w:insideH w:val="single" w:sz="4" w:space="0" w:color="83949E"/>
        <w:insideV w:val="single" w:sz="4" w:space="0" w:color="83949E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 w:val="0"/>
        <w:sz w:val="20"/>
      </w:rPr>
    </w:tblStylePr>
  </w:style>
  <w:style w:type="table" w:customStyle="1" w:styleId="CountyCourtTable2">
    <w:name w:val="County Court Table2"/>
    <w:basedOn w:val="TableNormal"/>
    <w:uiPriority w:val="99"/>
    <w:qFormat/>
    <w:rsid w:val="00256F34"/>
    <w:pPr>
      <w:spacing w:before="40" w:after="40"/>
    </w:pPr>
    <w:rPr>
      <w:rFonts w:ascii="Arial" w:hAnsi="Arial"/>
      <w:color w:val="0D0D0D" w:themeColor="text1" w:themeTint="F2"/>
      <w:sz w:val="22"/>
    </w:rPr>
    <w:tblPr>
      <w:tblBorders>
        <w:top w:val="single" w:sz="4" w:space="0" w:color="798085"/>
        <w:left w:val="single" w:sz="4" w:space="0" w:color="798085"/>
        <w:bottom w:val="single" w:sz="4" w:space="0" w:color="798085"/>
        <w:right w:val="single" w:sz="4" w:space="0" w:color="798085"/>
        <w:insideH w:val="single" w:sz="4" w:space="0" w:color="798085"/>
        <w:insideV w:val="single" w:sz="4" w:space="0" w:color="798085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 w:val="0"/>
        <w:color w:val="000000" w:themeColor="text1"/>
        <w:sz w:val="22"/>
      </w:r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  <w:tblStylePr w:type="nwCell">
      <w:rPr>
        <w:b/>
        <w:color w:val="000000" w:themeColor="text1"/>
      </w:rPr>
    </w:tblStylePr>
  </w:style>
  <w:style w:type="table" w:customStyle="1" w:styleId="CountyCourtTable3">
    <w:name w:val="County Court Table3"/>
    <w:basedOn w:val="CountyCourtTable1"/>
    <w:uiPriority w:val="99"/>
    <w:qFormat/>
    <w:rsid w:val="00256F34"/>
    <w:tblPr/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000000" w:themeColor="text1"/>
        <w:sz w:val="22"/>
      </w:rPr>
      <w:tblPr/>
      <w:tcPr>
        <w:shd w:val="clear" w:color="auto" w:fill="E0E4E6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E0E4E6"/>
      </w:tcPr>
    </w:tblStylePr>
  </w:style>
  <w:style w:type="table" w:styleId="TableGridLight">
    <w:name w:val="Grid Table Light"/>
    <w:basedOn w:val="TableNormal"/>
    <w:uiPriority w:val="40"/>
    <w:rsid w:val="00A22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22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0A490A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D73DCB"/>
    <w:rPr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nal.registry@countycourt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minal.registry@countycourt.vic.gov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cs-fs1.ccvic.local\county\templates\Basic%20document%20(portrait).dotx" TargetMode="External"/></Relationships>
</file>

<file path=word/theme/theme1.xml><?xml version="1.0" encoding="utf-8"?>
<a:theme xmlns:a="http://schemas.openxmlformats.org/drawingml/2006/main" name="Office Theme">
  <a:themeElements>
    <a:clrScheme name="Rural Fire">
      <a:dk1>
        <a:sysClr val="windowText" lastClr="000000"/>
      </a:dk1>
      <a:lt1>
        <a:sysClr val="window" lastClr="FFFFFF"/>
      </a:lt1>
      <a:dk2>
        <a:srgbClr val="5F6062"/>
      </a:dk2>
      <a:lt2>
        <a:srgbClr val="DBD3D5"/>
      </a:lt2>
      <a:accent1>
        <a:srgbClr val="EE3424"/>
      </a:accent1>
      <a:accent2>
        <a:srgbClr val="FBB040"/>
      </a:accent2>
      <a:accent3>
        <a:srgbClr val="BBB08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501AA6-C090-491D-B4A9-03C512E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(portrait).dotx</Template>
  <TotalTime>100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Nowak (CSV)</dc:creator>
  <cp:lastModifiedBy>David Nowak (CSV)</cp:lastModifiedBy>
  <cp:revision>8</cp:revision>
  <cp:lastPrinted>2019-11-12T00:49:00Z</cp:lastPrinted>
  <dcterms:created xsi:type="dcterms:W3CDTF">2020-09-04T03:25:00Z</dcterms:created>
  <dcterms:modified xsi:type="dcterms:W3CDTF">2020-09-07T03:38:00Z</dcterms:modified>
</cp:coreProperties>
</file>