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54" w:rsidRPr="00E51199" w:rsidRDefault="00232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29.09(3), 29.10(5)</w:t>
      </w:r>
    </w:p>
    <w:p w:rsidR="00232154" w:rsidRPr="00E51199" w:rsidRDefault="00232154" w:rsidP="00E51199">
      <w:pPr>
        <w:pStyle w:val="ScheduleFormNo"/>
        <w:rPr>
          <w:sz w:val="24"/>
          <w:szCs w:val="24"/>
        </w:rPr>
      </w:pPr>
      <w:bookmarkStart w:id="0" w:name="_Toc375553605"/>
      <w:r w:rsidRPr="00E51199">
        <w:rPr>
          <w:sz w:val="24"/>
          <w:szCs w:val="24"/>
        </w:rPr>
        <w:t>Form 29</w:t>
      </w:r>
      <w:bookmarkEnd w:id="0"/>
      <w:r>
        <w:rPr>
          <w:sz w:val="24"/>
          <w:szCs w:val="24"/>
        </w:rPr>
        <w:t>C</w:t>
      </w:r>
    </w:p>
    <w:p w:rsidR="00232154" w:rsidRPr="00E51199" w:rsidRDefault="00232154" w:rsidP="00E51199">
      <w:pPr>
        <w:pStyle w:val="ScheduleTitle"/>
        <w:rPr>
          <w:sz w:val="24"/>
          <w:szCs w:val="24"/>
        </w:rPr>
      </w:pPr>
      <w:r>
        <w:rPr>
          <w:sz w:val="24"/>
          <w:szCs w:val="24"/>
        </w:rPr>
        <w:t>NOTICE TO PRODUCE</w:t>
      </w:r>
    </w:p>
    <w:p w:rsidR="00232154" w:rsidRPr="00E51199" w:rsidRDefault="00232154" w:rsidP="00E51199">
      <w:pPr>
        <w:rPr>
          <w:rFonts w:ascii="Times New Roman" w:hAnsi="Times New Roman" w:cs="Times New Roman"/>
        </w:rPr>
      </w:pPr>
    </w:p>
    <w:p w:rsidR="00232154" w:rsidRPr="00E51199" w:rsidRDefault="00232154" w:rsidP="00E51199">
      <w:r w:rsidRPr="00E51199">
        <w:t>IN THE COUNTY COURT</w:t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tab/>
      </w:r>
      <w:r w:rsidRPr="00E51199">
        <w:rPr>
          <w:b/>
          <w:bCs/>
        </w:rPr>
        <w:t>CI-___-_______</w:t>
      </w:r>
    </w:p>
    <w:p w:rsidR="00232154" w:rsidRPr="00E51199" w:rsidRDefault="00232154" w:rsidP="00E51199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232154" w:rsidRPr="00E51199" w:rsidRDefault="00232154" w:rsidP="00E51199">
      <w:r w:rsidRPr="00E51199">
        <w:t>AT</w:t>
      </w:r>
    </w:p>
    <w:p w:rsidR="00232154" w:rsidRPr="00E51199" w:rsidRDefault="00232154" w:rsidP="00E51199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232154" w:rsidRPr="00E51199" w:rsidRDefault="00232154" w:rsidP="00E51199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232154" w:rsidRPr="00E51199" w:rsidRDefault="00232154" w:rsidP="00E51199">
      <w:pPr>
        <w:rPr>
          <w:rFonts w:ascii="Times New Roman" w:hAnsi="Times New Roman" w:cs="Times New Roman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232154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bookmarkStart w:id="1" w:name="Text8"/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1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119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1199">
              <w:rPr>
                <w:rFonts w:ascii="Times New Roman" w:hAnsi="Times New Roman" w:cs="Times New Roman"/>
                <w:b/>
                <w:bCs/>
              </w:rPr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  <w:b/>
              </w:rPr>
              <w:t>Plaintiff</w:t>
            </w:r>
            <w:r w:rsidRPr="00E511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232154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</w:rPr>
              <w:t>and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2154" w:rsidRPr="00E51199" w:rsidTr="00E5119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rPr>
                <w:rFonts w:ascii="Times New Roman" w:hAnsi="Times New Roman" w:cs="Times New Roman"/>
              </w:rPr>
            </w:pPr>
          </w:p>
        </w:tc>
        <w:bookmarkStart w:id="2" w:name="Text9"/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19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119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1199">
              <w:rPr>
                <w:rFonts w:ascii="Times New Roman" w:hAnsi="Times New Roman" w:cs="Times New Roman"/>
                <w:b/>
                <w:bCs/>
              </w:rPr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cs="Times New Roman"/>
              </w:rPr>
              <w:t> </w:t>
            </w:r>
            <w:r w:rsidRPr="00E5119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1199">
              <w:rPr>
                <w:rFonts w:ascii="Times New Roman" w:hAnsi="Times New Roman" w:cs="Times New Roman"/>
                <w:b/>
              </w:rPr>
              <w:t>Defendant</w:t>
            </w:r>
          </w:p>
        </w:tc>
      </w:tr>
    </w:tbl>
    <w:p w:rsidR="00232154" w:rsidRDefault="00232154">
      <w:pPr>
        <w:tabs>
          <w:tab w:val="center" w:pos="4320"/>
          <w:tab w:val="left" w:pos="7488"/>
          <w:tab w:val="right" w:pos="9648"/>
        </w:tabs>
        <w:spacing w:line="240" w:lineRule="exact"/>
        <w:jc w:val="both"/>
      </w:pPr>
    </w:p>
    <w:p w:rsidR="00232154" w:rsidRPr="00E51199" w:rsidRDefault="00232154">
      <w:pPr>
        <w:pStyle w:val="EXP2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5004"/>
        <w:gridCol w:w="5628"/>
      </w:tblGrid>
      <w:tr w:rsidR="00232154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5245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Solicitors Code:</w:t>
            </w:r>
          </w:p>
        </w:tc>
      </w:tr>
      <w:tr w:rsidR="00232154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Filed on behalf of: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Telephone:</w:t>
            </w:r>
          </w:p>
        </w:tc>
      </w:tr>
      <w:tr w:rsidR="00232154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Prepared by: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DX:</w:t>
            </w:r>
          </w:p>
        </w:tc>
      </w:tr>
      <w:tr w:rsidR="00232154" w:rsidRPr="00E51199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ind w:left="743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54" w:rsidRPr="00E51199" w:rsidRDefault="00232154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E51199">
              <w:rPr>
                <w:rFonts w:ascii="Times New Roman" w:hAnsi="Times New Roman" w:cs="Times New Roman"/>
              </w:rPr>
              <w:t>Ref:</w:t>
            </w:r>
          </w:p>
        </w:tc>
      </w:tr>
    </w:tbl>
    <w:p w:rsidR="00232154" w:rsidRDefault="00232154">
      <w:pPr>
        <w:tabs>
          <w:tab w:val="right" w:pos="5760"/>
        </w:tabs>
        <w:rPr>
          <w:rFonts w:ascii="Arial" w:hAnsi="Arial" w:cs="Arial"/>
          <w:sz w:val="20"/>
          <w:szCs w:val="20"/>
        </w:rPr>
      </w:pPr>
    </w:p>
    <w:p w:rsidR="00232154" w:rsidRDefault="00232154">
      <w:pPr>
        <w:tabs>
          <w:tab w:val="right" w:pos="5760"/>
        </w:tabs>
      </w:pPr>
    </w:p>
    <w:p w:rsidR="00232154" w:rsidRPr="00C338C2" w:rsidRDefault="00232154" w:rsidP="00C338C2">
      <w:pPr>
        <w:pStyle w:val="Normal-Schedule"/>
        <w:rPr>
          <w:sz w:val="24"/>
          <w:szCs w:val="24"/>
        </w:rPr>
      </w:pPr>
      <w:r w:rsidRPr="00C338C2">
        <w:rPr>
          <w:sz w:val="24"/>
          <w:szCs w:val="24"/>
        </w:rPr>
        <w:t xml:space="preserve">To the </w:t>
      </w: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Pr="00C338C2" w:rsidRDefault="00232154" w:rsidP="00C338C2">
      <w:pPr>
        <w:pStyle w:val="Normal-Schedule"/>
        <w:rPr>
          <w:sz w:val="24"/>
          <w:szCs w:val="24"/>
        </w:rPr>
      </w:pPr>
      <w:r w:rsidRPr="00C338C2">
        <w:rPr>
          <w:sz w:val="24"/>
          <w:szCs w:val="24"/>
        </w:rPr>
        <w:t>TAKE NOTICE that the                                     requires you to produce for that party's inspection the following documents referred to in your [writ, pleading, particulars, affidavit, etc.]</w:t>
      </w:r>
      <w:r>
        <w:rPr>
          <w:sz w:val="24"/>
          <w:szCs w:val="24"/>
        </w:rPr>
        <w:t>:</w:t>
      </w:r>
      <w:r w:rsidRPr="00C338C2">
        <w:rPr>
          <w:sz w:val="24"/>
          <w:szCs w:val="24"/>
        </w:rPr>
        <w:t xml:space="preserve"> [</w:t>
      </w:r>
      <w:r w:rsidRPr="00C338C2">
        <w:rPr>
          <w:i/>
          <w:sz w:val="24"/>
          <w:szCs w:val="24"/>
        </w:rPr>
        <w:t>describe documents required</w:t>
      </w:r>
      <w:r w:rsidRPr="00C338C2">
        <w:rPr>
          <w:sz w:val="24"/>
          <w:szCs w:val="24"/>
        </w:rPr>
        <w:t>].</w:t>
      </w: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Default="00232154" w:rsidP="00C338C2">
      <w:pPr>
        <w:pStyle w:val="Normal-Schedule"/>
        <w:rPr>
          <w:sz w:val="24"/>
          <w:szCs w:val="24"/>
        </w:rPr>
      </w:pPr>
    </w:p>
    <w:p w:rsidR="00232154" w:rsidRPr="00C338C2" w:rsidRDefault="00232154" w:rsidP="00C338C2">
      <w:pPr>
        <w:pStyle w:val="Normal-Schedule"/>
        <w:rPr>
          <w:sz w:val="24"/>
          <w:szCs w:val="24"/>
        </w:rPr>
      </w:pPr>
      <w:r w:rsidRPr="00C338C2">
        <w:rPr>
          <w:sz w:val="24"/>
          <w:szCs w:val="24"/>
        </w:rPr>
        <w:t>Dated</w:t>
      </w:r>
      <w:r>
        <w:rPr>
          <w:sz w:val="24"/>
          <w:szCs w:val="24"/>
        </w:rPr>
        <w:t>:</w:t>
      </w:r>
      <w:r w:rsidRPr="00C338C2">
        <w:rPr>
          <w:sz w:val="24"/>
          <w:szCs w:val="24"/>
        </w:rPr>
        <w:t xml:space="preserve"> </w:t>
      </w:r>
    </w:p>
    <w:p w:rsidR="00232154" w:rsidRPr="00C338C2" w:rsidRDefault="00232154" w:rsidP="00C338C2">
      <w:pPr>
        <w:pStyle w:val="Normal-Schedule"/>
        <w:tabs>
          <w:tab w:val="righ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232154" w:rsidRDefault="00232154">
      <w:pPr>
        <w:tabs>
          <w:tab w:val="right" w:pos="567"/>
        </w:tabs>
      </w:pPr>
    </w:p>
    <w:p w:rsidR="00232154" w:rsidRDefault="00232154">
      <w:pPr>
        <w:tabs>
          <w:tab w:val="right" w:pos="567"/>
        </w:tabs>
      </w:pPr>
    </w:p>
    <w:p w:rsidR="00232154" w:rsidRDefault="00232154">
      <w:pPr>
        <w:tabs>
          <w:tab w:val="right" w:pos="567"/>
        </w:tabs>
      </w:pPr>
    </w:p>
    <w:p w:rsidR="00232154" w:rsidRDefault="00232154">
      <w:pPr>
        <w:tabs>
          <w:tab w:val="right" w:pos="567"/>
        </w:tabs>
      </w:pPr>
    </w:p>
    <w:p w:rsidR="00232154" w:rsidRDefault="00232154">
      <w:pPr>
        <w:tabs>
          <w:tab w:val="right" w:pos="567"/>
        </w:tabs>
      </w:pPr>
    </w:p>
    <w:sectPr w:rsidR="00232154" w:rsidSect="00232154">
      <w:headerReference w:type="default" r:id="rId7"/>
      <w:pgSz w:w="11907" w:h="16834" w:code="9"/>
      <w:pgMar w:top="567" w:right="1134" w:bottom="284" w:left="1077" w:header="964" w:footer="567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54" w:rsidRDefault="00232154">
      <w:r>
        <w:separator/>
      </w:r>
    </w:p>
  </w:endnote>
  <w:endnote w:type="continuationSeparator" w:id="0">
    <w:p w:rsidR="00232154" w:rsidRDefault="0023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54" w:rsidRDefault="00232154">
      <w:r>
        <w:separator/>
      </w:r>
    </w:p>
  </w:footnote>
  <w:footnote w:type="continuationSeparator" w:id="0">
    <w:p w:rsidR="00232154" w:rsidRDefault="0023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54" w:rsidRDefault="00232154">
    <w:pPr>
      <w:pStyle w:val="Header"/>
      <w:pBdr>
        <w:top w:val="none" w:sz="0" w:space="0" w:color="auto"/>
      </w:pBdr>
      <w:shd w:val="clear" w:color="auto" w:fill="FFFFFF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A60"/>
    <w:multiLevelType w:val="hybridMultilevel"/>
    <w:tmpl w:val="4B4E7E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270E"/>
    <w:multiLevelType w:val="singleLevel"/>
    <w:tmpl w:val="1EBA38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3D"/>
    <w:rsid w:val="000269A9"/>
    <w:rsid w:val="0013723D"/>
    <w:rsid w:val="001E752F"/>
    <w:rsid w:val="00216BDE"/>
    <w:rsid w:val="00232154"/>
    <w:rsid w:val="00354861"/>
    <w:rsid w:val="00396EF0"/>
    <w:rsid w:val="004B1766"/>
    <w:rsid w:val="004D1FE0"/>
    <w:rsid w:val="005F37FE"/>
    <w:rsid w:val="006D1642"/>
    <w:rsid w:val="0074460F"/>
    <w:rsid w:val="00881AFF"/>
    <w:rsid w:val="00976743"/>
    <w:rsid w:val="00AB601D"/>
    <w:rsid w:val="00C338C2"/>
    <w:rsid w:val="00D14FD4"/>
    <w:rsid w:val="00DA2567"/>
    <w:rsid w:val="00DD69B6"/>
    <w:rsid w:val="00E314E8"/>
    <w:rsid w:val="00E5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8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40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7840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rFonts w:cs="Times New Roman"/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  <w:rPr>
      <w:rFonts w:cs="Times New Roman"/>
    </w:r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rFonts w:cs="Times New Roman"/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rFonts w:cs="Times New Roman"/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7840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840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ScheduleFormNo">
    <w:name w:val="Schedule Form No."/>
    <w:basedOn w:val="Normal"/>
    <w:next w:val="Normal"/>
    <w:uiPriority w:val="99"/>
    <w:rsid w:val="00E5119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hAnsi="Times New Roman" w:cs="Times New Roman"/>
      <w:b/>
      <w:caps/>
      <w:sz w:val="22"/>
      <w:szCs w:val="20"/>
    </w:rPr>
  </w:style>
  <w:style w:type="paragraph" w:customStyle="1" w:styleId="ScheduleTitle">
    <w:name w:val="Schedule Title"/>
    <w:basedOn w:val="Normal"/>
    <w:next w:val="Normal"/>
    <w:uiPriority w:val="99"/>
    <w:rsid w:val="00E51199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hAnsi="Times New Roman" w:cs="Times New Roman"/>
      <w:b/>
      <w:caps/>
      <w:sz w:val="22"/>
      <w:szCs w:val="20"/>
    </w:rPr>
  </w:style>
  <w:style w:type="paragraph" w:customStyle="1" w:styleId="Normal-Schedule">
    <w:name w:val="Normal - Schedule"/>
    <w:link w:val="Normal-ScheduleChar"/>
    <w:uiPriority w:val="99"/>
    <w:rsid w:val="00E5119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E51199"/>
    <w:rPr>
      <w:rFonts w:cs="Times New Roman"/>
      <w:lang w:val="en-AU" w:eastAsia="en-US" w:bidi="ar-SA"/>
    </w:rPr>
  </w:style>
  <w:style w:type="paragraph" w:customStyle="1" w:styleId="ShoulderReference">
    <w:name w:val="Shoulder Reference"/>
    <w:next w:val="Normal"/>
    <w:uiPriority w:val="99"/>
    <w:rsid w:val="00216BDE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eastAsia="en-US"/>
    </w:rPr>
  </w:style>
  <w:style w:type="paragraph" w:customStyle="1" w:styleId="ScheduleFlushLeft">
    <w:name w:val="Schedule Flush Left"/>
    <w:next w:val="Normal"/>
    <w:link w:val="ScheduleFlushLeftChar"/>
    <w:uiPriority w:val="99"/>
    <w:rsid w:val="00216BDE"/>
    <w:pPr>
      <w:spacing w:before="120"/>
    </w:pPr>
    <w:rPr>
      <w:sz w:val="20"/>
      <w:szCs w:val="20"/>
      <w:lang w:eastAsia="en-US"/>
    </w:rPr>
  </w:style>
  <w:style w:type="character" w:customStyle="1" w:styleId="ScheduleFlushLeftChar">
    <w:name w:val="Schedule Flush Left Char"/>
    <w:basedOn w:val="DefaultParagraphFont"/>
    <w:link w:val="ScheduleFlushLeft"/>
    <w:uiPriority w:val="99"/>
    <w:locked/>
    <w:rsid w:val="00216BDE"/>
    <w:rPr>
      <w:rFonts w:cs="Times New Roman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476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Documents - Prescribed Form</dc:title>
  <dc:subject/>
  <dc:creator>Department of Justice, Victoria</dc:creator>
  <cp:keywords/>
  <dc:description>DO NOT DELETE</dc:description>
  <cp:lastModifiedBy>cstergio</cp:lastModifiedBy>
  <cp:revision>2</cp:revision>
  <cp:lastPrinted>2003-06-19T01:56:00Z</cp:lastPrinted>
  <dcterms:created xsi:type="dcterms:W3CDTF">2014-02-17T00:26:00Z</dcterms:created>
  <dcterms:modified xsi:type="dcterms:W3CDTF">2014-02-17T00:26:00Z</dcterms:modified>
</cp:coreProperties>
</file>