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1C" w:rsidRPr="00CB4884" w:rsidRDefault="008E161C" w:rsidP="00A16E5E">
      <w:pPr>
        <w:jc w:val="center"/>
        <w:rPr>
          <w:b/>
        </w:rPr>
      </w:pPr>
      <w:r w:rsidRPr="00CB4884">
        <w:rPr>
          <w:b/>
        </w:rPr>
        <w:t>AFFIDAVIT OF SERVICE</w:t>
      </w:r>
    </w:p>
    <w:p w:rsidR="008E161C" w:rsidRDefault="008E161C" w:rsidP="00A16E5E">
      <w:pPr>
        <w:pStyle w:val="ccourt"/>
        <w:spacing w:line="280" w:lineRule="exact"/>
        <w:rPr>
          <w:sz w:val="23"/>
          <w:szCs w:val="23"/>
        </w:rPr>
      </w:pPr>
    </w:p>
    <w:p w:rsidR="008E161C" w:rsidRDefault="008E161C" w:rsidP="00A16E5E"/>
    <w:p w:rsidR="008E161C" w:rsidRPr="00E51199" w:rsidRDefault="008E161C" w:rsidP="00A16E5E">
      <w:r>
        <w:t>IN THE COUNTY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199">
        <w:rPr>
          <w:b/>
          <w:bCs/>
        </w:rPr>
        <w:t>CI-___-_______</w:t>
      </w:r>
    </w:p>
    <w:p w:rsidR="008E161C" w:rsidRPr="00E51199" w:rsidRDefault="008E161C" w:rsidP="00A16E5E">
      <w:r w:rsidRPr="00E51199">
        <w:t xml:space="preserve">OF </w:t>
      </w:r>
      <w:smartTag w:uri="urn:schemas-microsoft-com:office:smarttags" w:element="place">
        <w:smartTag w:uri="urn:schemas-microsoft-com:office:smarttags" w:element="State">
          <w:r w:rsidRPr="00E51199">
            <w:t>VICTORIA</w:t>
          </w:r>
        </w:smartTag>
      </w:smartTag>
    </w:p>
    <w:p w:rsidR="008E161C" w:rsidRPr="00E51199" w:rsidRDefault="008E161C" w:rsidP="00A16E5E">
      <w:r w:rsidRPr="00E51199">
        <w:t>AT</w:t>
      </w:r>
    </w:p>
    <w:p w:rsidR="008E161C" w:rsidRPr="00E51199" w:rsidRDefault="008E161C" w:rsidP="00A16E5E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8E161C" w:rsidRPr="00E51199" w:rsidRDefault="008E161C" w:rsidP="00A16E5E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8E161C" w:rsidRDefault="008E161C" w:rsidP="00A16E5E">
      <w:pPr>
        <w:tabs>
          <w:tab w:val="left" w:pos="7488"/>
        </w:tabs>
        <w:spacing w:line="240" w:lineRule="exact"/>
        <w:jc w:val="both"/>
        <w:rPr>
          <w:b/>
          <w:bCs/>
          <w:sz w:val="25"/>
          <w:szCs w:val="25"/>
        </w:rPr>
      </w:pPr>
    </w:p>
    <w:tbl>
      <w:tblPr>
        <w:tblW w:w="10137" w:type="dxa"/>
        <w:tblLayout w:type="fixed"/>
        <w:tblLook w:val="0000"/>
      </w:tblPr>
      <w:tblGrid>
        <w:gridCol w:w="1526"/>
        <w:gridCol w:w="6662"/>
        <w:gridCol w:w="1949"/>
      </w:tblGrid>
      <w:tr w:rsidR="008E161C" w:rsidTr="007D039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E161C" w:rsidRDefault="008E161C" w:rsidP="007D0390">
            <w:pPr>
              <w:tabs>
                <w:tab w:val="right" w:pos="9639"/>
              </w:tabs>
              <w:rPr>
                <w:sz w:val="23"/>
                <w:szCs w:val="23"/>
              </w:rPr>
            </w:pPr>
          </w:p>
        </w:tc>
        <w:bookmarkStart w:id="0" w:name="Text8"/>
        <w:tc>
          <w:tcPr>
            <w:tcW w:w="6662" w:type="dxa"/>
          </w:tcPr>
          <w:p w:rsidR="008E161C" w:rsidRDefault="008E161C" w:rsidP="007D0390">
            <w:pPr>
              <w:tabs>
                <w:tab w:val="right" w:pos="9639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7"/>
                <w:szCs w:val="27"/>
              </w:rPr>
              <w:instrText xml:space="preserve"> FORMTEXT </w:instrText>
            </w:r>
            <w:r>
              <w:rPr>
                <w:b/>
                <w:bCs/>
                <w:sz w:val="27"/>
                <w:szCs w:val="27"/>
              </w:rPr>
            </w:r>
            <w:r>
              <w:rPr>
                <w:b/>
                <w:bCs/>
                <w:sz w:val="27"/>
                <w:szCs w:val="27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  <w:bCs/>
                <w:sz w:val="27"/>
                <w:szCs w:val="27"/>
              </w:rPr>
              <w:fldChar w:fldCharType="end"/>
            </w:r>
            <w:bookmarkEnd w:id="0"/>
          </w:p>
        </w:tc>
        <w:tc>
          <w:tcPr>
            <w:tcW w:w="1949" w:type="dxa"/>
          </w:tcPr>
          <w:p w:rsidR="008E161C" w:rsidRPr="00CB4884" w:rsidRDefault="008E161C" w:rsidP="007D0390">
            <w:pPr>
              <w:tabs>
                <w:tab w:val="right" w:pos="9639"/>
              </w:tabs>
              <w:jc w:val="right"/>
              <w:rPr>
                <w:b/>
                <w:bCs/>
                <w:iCs/>
                <w:sz w:val="23"/>
                <w:szCs w:val="23"/>
              </w:rPr>
            </w:pPr>
            <w:r w:rsidRPr="00CB4884">
              <w:rPr>
                <w:b/>
                <w:bCs/>
                <w:iCs/>
                <w:sz w:val="23"/>
                <w:szCs w:val="23"/>
              </w:rPr>
              <w:t xml:space="preserve">Plaintiff </w:t>
            </w:r>
          </w:p>
        </w:tc>
      </w:tr>
      <w:tr w:rsidR="008E161C" w:rsidTr="007D039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E161C" w:rsidRDefault="008E161C" w:rsidP="007D0390">
            <w:pPr>
              <w:tabs>
                <w:tab w:val="right" w:pos="9639"/>
              </w:tabs>
              <w:rPr>
                <w:sz w:val="23"/>
                <w:szCs w:val="23"/>
              </w:rPr>
            </w:pPr>
          </w:p>
        </w:tc>
        <w:tc>
          <w:tcPr>
            <w:tcW w:w="6662" w:type="dxa"/>
          </w:tcPr>
          <w:p w:rsidR="008E161C" w:rsidRPr="00CB4884" w:rsidRDefault="008E161C" w:rsidP="007D0390">
            <w:pPr>
              <w:tabs>
                <w:tab w:val="right" w:pos="9639"/>
              </w:tabs>
              <w:jc w:val="center"/>
              <w:rPr>
                <w:iCs/>
                <w:sz w:val="23"/>
                <w:szCs w:val="23"/>
              </w:rPr>
            </w:pPr>
            <w:r w:rsidRPr="00CB4884">
              <w:rPr>
                <w:iCs/>
                <w:sz w:val="23"/>
                <w:szCs w:val="23"/>
              </w:rPr>
              <w:t xml:space="preserve">and </w:t>
            </w:r>
          </w:p>
        </w:tc>
        <w:tc>
          <w:tcPr>
            <w:tcW w:w="1949" w:type="dxa"/>
          </w:tcPr>
          <w:p w:rsidR="008E161C" w:rsidRDefault="008E161C" w:rsidP="007D0390">
            <w:pPr>
              <w:tabs>
                <w:tab w:val="right" w:pos="9639"/>
              </w:tabs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8E161C" w:rsidTr="007D039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E161C" w:rsidRDefault="008E161C" w:rsidP="007D0390">
            <w:pPr>
              <w:tabs>
                <w:tab w:val="right" w:pos="9639"/>
              </w:tabs>
              <w:rPr>
                <w:sz w:val="23"/>
                <w:szCs w:val="23"/>
              </w:rPr>
            </w:pPr>
          </w:p>
        </w:tc>
        <w:bookmarkStart w:id="1" w:name="Text9"/>
        <w:tc>
          <w:tcPr>
            <w:tcW w:w="6662" w:type="dxa"/>
          </w:tcPr>
          <w:p w:rsidR="008E161C" w:rsidRDefault="008E161C" w:rsidP="007D0390">
            <w:pPr>
              <w:tabs>
                <w:tab w:val="right" w:pos="9639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7"/>
                <w:szCs w:val="27"/>
              </w:rPr>
              <w:instrText xml:space="preserve"> FORMTEXT </w:instrText>
            </w:r>
            <w:r>
              <w:rPr>
                <w:b/>
                <w:bCs/>
                <w:sz w:val="27"/>
                <w:szCs w:val="27"/>
              </w:rPr>
            </w:r>
            <w:r>
              <w:rPr>
                <w:b/>
                <w:bCs/>
                <w:sz w:val="27"/>
                <w:szCs w:val="27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  <w:bCs/>
                <w:sz w:val="27"/>
                <w:szCs w:val="27"/>
              </w:rPr>
              <w:fldChar w:fldCharType="end"/>
            </w:r>
            <w:bookmarkEnd w:id="1"/>
          </w:p>
        </w:tc>
        <w:tc>
          <w:tcPr>
            <w:tcW w:w="1949" w:type="dxa"/>
          </w:tcPr>
          <w:p w:rsidR="008E161C" w:rsidRPr="00CB4884" w:rsidRDefault="008E161C" w:rsidP="007D0390">
            <w:pPr>
              <w:tabs>
                <w:tab w:val="right" w:pos="9639"/>
              </w:tabs>
              <w:jc w:val="right"/>
              <w:rPr>
                <w:b/>
                <w:bCs/>
                <w:iCs/>
                <w:sz w:val="23"/>
                <w:szCs w:val="23"/>
              </w:rPr>
            </w:pPr>
            <w:r w:rsidRPr="00CB4884">
              <w:rPr>
                <w:b/>
                <w:bCs/>
                <w:iCs/>
                <w:sz w:val="23"/>
                <w:szCs w:val="23"/>
              </w:rPr>
              <w:t>Defendant</w:t>
            </w:r>
          </w:p>
        </w:tc>
      </w:tr>
    </w:tbl>
    <w:p w:rsidR="008E161C" w:rsidRDefault="008E161C" w:rsidP="00A16E5E">
      <w:pPr>
        <w:pStyle w:val="EXP2"/>
        <w:rPr>
          <w:sz w:val="25"/>
          <w:szCs w:val="25"/>
        </w:rPr>
      </w:pP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0"/>
        <w:gridCol w:w="4927"/>
      </w:tblGrid>
      <w:tr w:rsidR="008E161C" w:rsidTr="007D039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</w:tcBorders>
          </w:tcPr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Date of Document: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Solicitors Code:</w:t>
            </w:r>
            <w:r w:rsidRPr="00CB4884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8E161C" w:rsidTr="007D039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Filed on behalf of:</w:t>
            </w:r>
          </w:p>
        </w:tc>
        <w:tc>
          <w:tcPr>
            <w:tcW w:w="4927" w:type="dxa"/>
          </w:tcPr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DX:</w:t>
            </w:r>
          </w:p>
        </w:tc>
      </w:tr>
      <w:tr w:rsidR="008E161C" w:rsidTr="007D039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bottom w:val="single" w:sz="4" w:space="0" w:color="auto"/>
            </w:tcBorders>
          </w:tcPr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Prepared by:</w:t>
            </w:r>
          </w:p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Tel. No:</w:t>
            </w:r>
            <w:r w:rsidRPr="00CB4884">
              <w:rPr>
                <w:rFonts w:ascii="Times New Roman" w:hAnsi="Times New Roman" w:cs="Times New Roman"/>
                <w:bCs/>
              </w:rPr>
              <w:tab/>
            </w:r>
          </w:p>
          <w:p w:rsidR="008E161C" w:rsidRPr="00CB4884" w:rsidRDefault="008E161C" w:rsidP="007D0390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Ref:</w:t>
            </w:r>
          </w:p>
        </w:tc>
      </w:tr>
    </w:tbl>
    <w:p w:rsidR="008E161C" w:rsidRPr="00CB4884" w:rsidRDefault="008E161C" w:rsidP="00A16E5E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 xml:space="preserve">I, </w:t>
      </w:r>
      <w:r w:rsidRPr="00CB4884">
        <w:rPr>
          <w:rFonts w:ascii="Times New Roman" w:hAnsi="Times New Roman" w:cs="Times New Roman"/>
        </w:rPr>
        <w:tab/>
      </w:r>
    </w:p>
    <w:p w:rsidR="008E161C" w:rsidRPr="00CB4884" w:rsidRDefault="008E161C" w:rsidP="00A16E5E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ab/>
      </w:r>
    </w:p>
    <w:p w:rsidR="008E161C" w:rsidRPr="00CB4884" w:rsidRDefault="008E161C" w:rsidP="00A16E5E">
      <w:pPr>
        <w:spacing w:line="200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CB4884">
        <w:rPr>
          <w:rFonts w:ascii="Times New Roman" w:hAnsi="Times New Roman" w:cs="Times New Roman"/>
          <w:b/>
          <w:bCs/>
          <w:i/>
          <w:iCs/>
        </w:rPr>
        <w:t>(name, address &amp; occupation)</w:t>
      </w:r>
    </w:p>
    <w:p w:rsidR="008E161C" w:rsidRDefault="008E161C">
      <w:pPr>
        <w:spacing w:line="200" w:lineRule="exac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E161C" w:rsidRPr="00A16E5E" w:rsidRDefault="008E161C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A16E5E">
        <w:rPr>
          <w:rFonts w:ascii="Times New Roman" w:hAnsi="Times New Roman" w:cs="Times New Roman"/>
          <w:i/>
          <w:iCs/>
          <w:sz w:val="24"/>
          <w:szCs w:val="24"/>
        </w:rPr>
        <w:t>“make oath and state that I served a sealed copy of the Writ in the above matter on the above named defendant company, posting it by prepaid mail to the registered office of the defendant company”</w:t>
      </w:r>
    </w:p>
    <w:p w:rsidR="008E161C" w:rsidRPr="00A16E5E" w:rsidRDefault="008E161C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A16E5E">
        <w:rPr>
          <w:rFonts w:ascii="Times New Roman" w:hAnsi="Times New Roman" w:cs="Times New Roman"/>
        </w:rPr>
        <w:t xml:space="preserve">at </w:t>
      </w:r>
      <w:r w:rsidRPr="00A16E5E">
        <w:rPr>
          <w:rFonts w:ascii="Times New Roman" w:hAnsi="Times New Roman" w:cs="Times New Roman"/>
        </w:rPr>
        <w:tab/>
      </w:r>
    </w:p>
    <w:p w:rsidR="008E161C" w:rsidRPr="00A16E5E" w:rsidRDefault="008E161C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A16E5E">
        <w:rPr>
          <w:rFonts w:ascii="Times New Roman" w:hAnsi="Times New Roman" w:cs="Times New Roman"/>
        </w:rPr>
        <w:tab/>
      </w:r>
    </w:p>
    <w:p w:rsidR="008E161C" w:rsidRPr="00A16E5E" w:rsidRDefault="008E161C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A16E5E">
        <w:rPr>
          <w:rFonts w:ascii="Times New Roman" w:hAnsi="Times New Roman" w:cs="Times New Roman"/>
        </w:rPr>
        <w:tab/>
      </w:r>
    </w:p>
    <w:p w:rsidR="008E161C" w:rsidRPr="00A16E5E" w:rsidRDefault="008E161C">
      <w:pPr>
        <w:spacing w:line="200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A16E5E">
        <w:rPr>
          <w:rFonts w:ascii="Times New Roman" w:hAnsi="Times New Roman" w:cs="Times New Roman"/>
          <w:b/>
          <w:bCs/>
          <w:i/>
          <w:iCs/>
        </w:rPr>
        <w:t>(address, date &amp; time of service)</w:t>
      </w:r>
    </w:p>
    <w:p w:rsidR="008E161C" w:rsidRPr="00A16E5E" w:rsidRDefault="008E161C">
      <w:pPr>
        <w:spacing w:line="20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E161C" w:rsidRPr="00A16E5E" w:rsidRDefault="008E161C">
      <w:pPr>
        <w:spacing w:line="20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E161C" w:rsidRPr="00A16E5E" w:rsidRDefault="008E161C">
      <w:pPr>
        <w:tabs>
          <w:tab w:val="right" w:leader="dot" w:pos="9648"/>
        </w:tabs>
        <w:spacing w:line="240" w:lineRule="exact"/>
        <w:jc w:val="both"/>
        <w:rPr>
          <w:rFonts w:ascii="Times New Roman" w:hAnsi="Times New Roman" w:cs="Times New Roman"/>
        </w:rPr>
      </w:pPr>
      <w:r w:rsidRPr="00A16E5E">
        <w:rPr>
          <w:rFonts w:ascii="Times New Roman" w:hAnsi="Times New Roman" w:cs="Times New Roman"/>
        </w:rPr>
        <w:t>Attached is a sealed copy of the writ referred to herein.</w:t>
      </w:r>
    </w:p>
    <w:p w:rsidR="008E161C" w:rsidRPr="00A16E5E" w:rsidRDefault="008E161C">
      <w:pPr>
        <w:pStyle w:val="aff"/>
        <w:rPr>
          <w:rFonts w:ascii="Times New Roman" w:hAnsi="Times New Roman" w:cs="Times New Roman"/>
        </w:rPr>
      </w:pPr>
      <w:r w:rsidRPr="00A16E5E">
        <w:rPr>
          <w:rFonts w:ascii="Times New Roman" w:hAnsi="Times New Roman" w:cs="Times New Roman"/>
        </w:rPr>
        <w:tab/>
      </w:r>
    </w:p>
    <w:p w:rsidR="008E161C" w:rsidRPr="00A16E5E" w:rsidRDefault="008E161C" w:rsidP="00A16E5E">
      <w:pPr>
        <w:pStyle w:val="aff"/>
        <w:ind w:left="5040"/>
        <w:rPr>
          <w:rFonts w:ascii="Times New Roman" w:hAnsi="Times New Roman" w:cs="Times New Roman"/>
        </w:rPr>
      </w:pPr>
      <w:r w:rsidRPr="00A16E5E">
        <w:rPr>
          <w:rFonts w:ascii="Times New Roman" w:hAnsi="Times New Roman" w:cs="Times New Roman"/>
        </w:rPr>
        <w:t>........................................................................</w:t>
      </w:r>
    </w:p>
    <w:p w:rsidR="008E161C" w:rsidRPr="00A16E5E" w:rsidRDefault="008E161C">
      <w:pPr>
        <w:rPr>
          <w:rFonts w:ascii="Times New Roman" w:hAnsi="Times New Roman" w:cs="Times New Roman"/>
          <w:b/>
          <w:bCs/>
          <w:i/>
          <w:iCs/>
        </w:rPr>
      </w:pP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 w:rsidRPr="00A16E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A16E5E">
        <w:rPr>
          <w:rFonts w:ascii="Times New Roman" w:hAnsi="Times New Roman" w:cs="Times New Roman"/>
          <w:b/>
          <w:bCs/>
          <w:i/>
          <w:iCs/>
        </w:rPr>
        <w:t>(signed)</w:t>
      </w:r>
    </w:p>
    <w:p w:rsidR="008E161C" w:rsidRDefault="008E161C" w:rsidP="00A16E5E">
      <w:pPr>
        <w:rPr>
          <w:rFonts w:ascii="Times New Roman" w:hAnsi="Times New Roman" w:cs="Times New Roman"/>
        </w:rPr>
      </w:pPr>
    </w:p>
    <w:p w:rsidR="008E161C" w:rsidRDefault="008E161C" w:rsidP="00A16E5E">
      <w:pPr>
        <w:rPr>
          <w:rFonts w:ascii="Times New Roman" w:hAnsi="Times New Roman" w:cs="Times New Roman"/>
        </w:rPr>
      </w:pPr>
    </w:p>
    <w:p w:rsidR="008E161C" w:rsidRPr="006D1642" w:rsidRDefault="008E161C" w:rsidP="00A16E5E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>Sworn by (</w:t>
      </w:r>
      <w:r w:rsidRPr="006D1642">
        <w:rPr>
          <w:rFonts w:ascii="Times New Roman" w:hAnsi="Times New Roman" w:cs="Times New Roman"/>
          <w:i/>
        </w:rPr>
        <w:t>deponent</w:t>
      </w:r>
      <w:r w:rsidRPr="006D1642">
        <w:rPr>
          <w:rFonts w:ascii="Times New Roman" w:hAnsi="Times New Roman" w:cs="Times New Roman"/>
        </w:rPr>
        <w:t>) at (</w:t>
      </w:r>
      <w:r w:rsidRPr="006D1642">
        <w:rPr>
          <w:rFonts w:ascii="Times New Roman" w:hAnsi="Times New Roman" w:cs="Times New Roman"/>
          <w:i/>
        </w:rPr>
        <w:t>place</w:t>
      </w:r>
      <w:r w:rsidRPr="006D1642">
        <w:rPr>
          <w:rFonts w:ascii="Times New Roman" w:hAnsi="Times New Roman" w:cs="Times New Roman"/>
        </w:rPr>
        <w:t>)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  <w:t>)</w:t>
      </w:r>
    </w:p>
    <w:p w:rsidR="008E161C" w:rsidRPr="006D1642" w:rsidRDefault="008E161C" w:rsidP="00A16E5E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 xml:space="preserve">in the State of </w:t>
      </w:r>
      <w:smartTag w:uri="urn:schemas-microsoft-com:office:smarttags" w:element="place">
        <w:smartTag w:uri="urn:schemas-microsoft-com:office:smarttags" w:element="State">
          <w:r w:rsidRPr="006D1642">
            <w:rPr>
              <w:rFonts w:ascii="Times New Roman" w:hAnsi="Times New Roman" w:cs="Times New Roman"/>
            </w:rPr>
            <w:t>Victoria</w:t>
          </w:r>
        </w:smartTag>
      </w:smartTag>
      <w:r w:rsidRPr="006D1642">
        <w:rPr>
          <w:rFonts w:ascii="Times New Roman" w:hAnsi="Times New Roman" w:cs="Times New Roman"/>
        </w:rPr>
        <w:t xml:space="preserve"> this (</w:t>
      </w:r>
      <w:r w:rsidRPr="006D1642">
        <w:rPr>
          <w:rFonts w:ascii="Times New Roman" w:hAnsi="Times New Roman" w:cs="Times New Roman"/>
          <w:i/>
        </w:rPr>
        <w:t>date</w:t>
      </w:r>
      <w:r w:rsidRPr="006D1642">
        <w:rPr>
          <w:rFonts w:ascii="Times New Roman" w:hAnsi="Times New Roman" w:cs="Times New Roman"/>
        </w:rPr>
        <w:t>)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  <w:t>)</w:t>
      </w:r>
    </w:p>
    <w:p w:rsidR="008E161C" w:rsidRPr="006D1642" w:rsidRDefault="008E161C" w:rsidP="00A16E5E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>day of (</w:t>
      </w:r>
      <w:r w:rsidRPr="006D1642">
        <w:rPr>
          <w:rFonts w:ascii="Times New Roman" w:hAnsi="Times New Roman" w:cs="Times New Roman"/>
          <w:i/>
        </w:rPr>
        <w:t>month</w:t>
      </w:r>
      <w:r w:rsidRPr="006D1642">
        <w:rPr>
          <w:rFonts w:ascii="Times New Roman" w:hAnsi="Times New Roman" w:cs="Times New Roman"/>
        </w:rPr>
        <w:t>)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>)</w:t>
      </w:r>
    </w:p>
    <w:p w:rsidR="008E161C" w:rsidRDefault="008E161C" w:rsidP="00A16E5E">
      <w:pPr>
        <w:pStyle w:val="Normal-Schedule"/>
        <w:ind w:left="454" w:hanging="454"/>
        <w:rPr>
          <w:sz w:val="24"/>
          <w:szCs w:val="24"/>
        </w:rPr>
      </w:pPr>
    </w:p>
    <w:p w:rsidR="008E161C" w:rsidRDefault="008E161C" w:rsidP="00A16E5E">
      <w:pPr>
        <w:pStyle w:val="Normal-Schedule"/>
        <w:rPr>
          <w:sz w:val="24"/>
          <w:szCs w:val="24"/>
        </w:rPr>
      </w:pPr>
      <w:r>
        <w:rPr>
          <w:sz w:val="24"/>
          <w:szCs w:val="24"/>
        </w:rPr>
        <w:t xml:space="preserve">Before me: </w:t>
      </w:r>
    </w:p>
    <w:p w:rsidR="008E161C" w:rsidRPr="00A16E5E" w:rsidRDefault="008E161C" w:rsidP="00A16E5E">
      <w:pPr>
        <w:pStyle w:val="Normal-Schedule"/>
        <w:rPr>
          <w:sz w:val="24"/>
          <w:szCs w:val="24"/>
        </w:rPr>
      </w:pPr>
      <w:r>
        <w:tab/>
      </w:r>
      <w:r>
        <w:tab/>
      </w:r>
      <w:r>
        <w:tab/>
      </w:r>
      <w:r w:rsidRPr="00A16E5E">
        <w:rPr>
          <w:sz w:val="24"/>
          <w:szCs w:val="24"/>
        </w:rPr>
        <w:t>(name and address)</w:t>
      </w:r>
    </w:p>
    <w:p w:rsidR="008E161C" w:rsidRDefault="008E161C" w:rsidP="00A16E5E">
      <w:pPr>
        <w:tabs>
          <w:tab w:val="left" w:pos="7488"/>
          <w:tab w:val="right" w:pos="9648"/>
        </w:tabs>
        <w:spacing w:line="480" w:lineRule="exact"/>
        <w:jc w:val="both"/>
      </w:pPr>
    </w:p>
    <w:sectPr w:rsidR="008E161C" w:rsidSect="008E161C">
      <w:headerReference w:type="default" r:id="rId6"/>
      <w:footerReference w:type="default" r:id="rId7"/>
      <w:footnotePr>
        <w:numRestart w:val="eachSect"/>
      </w:footnotePr>
      <w:pgSz w:w="11907" w:h="16840" w:code="9"/>
      <w:pgMar w:top="964" w:right="1440" w:bottom="1418" w:left="1077" w:header="958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1C" w:rsidRDefault="008E161C">
      <w:r>
        <w:separator/>
      </w:r>
    </w:p>
  </w:endnote>
  <w:endnote w:type="continuationSeparator" w:id="0">
    <w:p w:rsidR="008E161C" w:rsidRDefault="008E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itannic Bold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1C" w:rsidRDefault="008E161C">
    <w:pPr>
      <w:spacing w:line="180" w:lineRule="exact"/>
      <w:rPr>
        <w:sz w:val="12"/>
        <w:szCs w:val="12"/>
      </w:rPr>
    </w:pPr>
    <w:r>
      <w:rPr>
        <w:sz w:val="20"/>
        <w:szCs w:val="20"/>
      </w:rPr>
      <w:t>g:\registry\affserve                                                                                                                                               CIF-002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1C" w:rsidRDefault="008E161C">
      <w:r>
        <w:separator/>
      </w:r>
    </w:p>
  </w:footnote>
  <w:footnote w:type="continuationSeparator" w:id="0">
    <w:p w:rsidR="008E161C" w:rsidRDefault="008E1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1C" w:rsidRDefault="008E161C">
    <w:pPr>
      <w:pStyle w:val="Header"/>
      <w:pBdr>
        <w:top w:val="none" w:sz="0" w:space="0" w:color="auto"/>
      </w:pBdr>
      <w:shd w:val="clear" w:color="auto" w:fill="FF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7A"/>
    <w:rsid w:val="00563436"/>
    <w:rsid w:val="006674C5"/>
    <w:rsid w:val="006D1642"/>
    <w:rsid w:val="007227A6"/>
    <w:rsid w:val="007D0390"/>
    <w:rsid w:val="008D3367"/>
    <w:rsid w:val="008E161C"/>
    <w:rsid w:val="00927456"/>
    <w:rsid w:val="00A16E5E"/>
    <w:rsid w:val="00A55E72"/>
    <w:rsid w:val="00B01EB5"/>
    <w:rsid w:val="00B678F4"/>
    <w:rsid w:val="00B72619"/>
    <w:rsid w:val="00BD07FD"/>
    <w:rsid w:val="00CB4884"/>
    <w:rsid w:val="00E06F7A"/>
    <w:rsid w:val="00E51199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E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</w:style>
  <w:style w:type="paragraph" w:customStyle="1" w:styleId="B1">
    <w:name w:val="B1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E97"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0E97"/>
    <w:rPr>
      <w:rFonts w:ascii="Times" w:hAnsi="Times" w:cs="Times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0E9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right" w:leader="dot" w:pos="9720"/>
      </w:tabs>
      <w:ind w:left="1440"/>
    </w:pPr>
  </w:style>
  <w:style w:type="paragraph" w:styleId="MessageHeader">
    <w:name w:val="Message Header"/>
    <w:basedOn w:val="Normal"/>
    <w:link w:val="MessageHeaderChar"/>
    <w:uiPriority w:val="99"/>
    <w:pPr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0E9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0E97"/>
    <w:rPr>
      <w:rFonts w:ascii="Times" w:hAnsi="Times" w:cs="Times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E97"/>
    <w:rPr>
      <w:rFonts w:ascii="Times" w:hAnsi="Times" w:cs="Times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E97"/>
    <w:rPr>
      <w:rFonts w:ascii="Times" w:hAnsi="Times" w:cs="Times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720"/>
      </w:tabs>
      <w:ind w:left="240" w:hanging="240"/>
    </w:pPr>
  </w:style>
  <w:style w:type="paragraph" w:customStyle="1" w:styleId="A">
    <w:name w:val="A"/>
    <w:basedOn w:val="Normal"/>
    <w:uiPriority w:val="99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ddress1">
    <w:name w:val="address1"/>
    <w:basedOn w:val="Normal"/>
    <w:uiPriority w:val="99"/>
    <w:pPr>
      <w:spacing w:before="480" w:line="360" w:lineRule="auto"/>
      <w:ind w:left="992"/>
    </w:pPr>
    <w:rPr>
      <w:rFonts w:cs="Times New Roman"/>
      <w:u w:val="single"/>
    </w:rPr>
  </w:style>
  <w:style w:type="paragraph" w:customStyle="1" w:styleId="AHEAD">
    <w:name w:val="AHEAD"/>
    <w:basedOn w:val="Normal"/>
    <w:uiPriority w:val="99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ccourt">
    <w:name w:val="ccourt"/>
    <w:basedOn w:val="A"/>
    <w:uiPriority w:val="99"/>
    <w:pPr>
      <w:spacing w:line="320" w:lineRule="exact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pPr>
      <w:spacing w:before="1440" w:after="720"/>
    </w:pPr>
    <w:rPr>
      <w:rFonts w:cs="Times New Roman"/>
    </w:rPr>
  </w:style>
  <w:style w:type="paragraph" w:customStyle="1" w:styleId="MONTH">
    <w:name w:val="MONTH"/>
    <w:basedOn w:val="Normal"/>
    <w:uiPriority w:val="99"/>
    <w:pPr>
      <w:spacing w:line="360" w:lineRule="exact"/>
      <w:ind w:left="993" w:right="793"/>
      <w:jc w:val="center"/>
    </w:pPr>
    <w:rPr>
      <w:rFonts w:cs="Times New Roman"/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pPr>
      <w:ind w:left="1276"/>
      <w:jc w:val="center"/>
    </w:pPr>
    <w:rPr>
      <w:rFonts w:cs="Times New Roman"/>
      <w:b/>
      <w:bCs/>
    </w:rPr>
  </w:style>
  <w:style w:type="paragraph" w:styleId="Signature">
    <w:name w:val="Signature"/>
    <w:basedOn w:val="Normal"/>
    <w:link w:val="SignatureChar"/>
    <w:uiPriority w:val="99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0E97"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spacing w:line="480" w:lineRule="auto"/>
      <w:jc w:val="center"/>
    </w:pPr>
    <w:rPr>
      <w:rFonts w:cs="Times New Roman"/>
      <w:b/>
      <w:bCs/>
      <w:sz w:val="28"/>
      <w:szCs w:val="28"/>
      <w:u w:val="single"/>
    </w:rPr>
  </w:style>
  <w:style w:type="paragraph" w:customStyle="1" w:styleId="turnup">
    <w:name w:val="turnup"/>
    <w:basedOn w:val="Normal"/>
    <w:uiPriority w:val="99"/>
    <w:pPr>
      <w:shd w:val="pct70" w:color="auto" w:fill="00FF00"/>
      <w:spacing w:line="240" w:lineRule="exact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E97"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ff">
    <w:name w:val="aff"/>
    <w:basedOn w:val="Signature"/>
    <w:uiPriority w:val="99"/>
  </w:style>
  <w:style w:type="paragraph" w:customStyle="1" w:styleId="EXP2">
    <w:name w:val="EXP2"/>
    <w:basedOn w:val="Normal"/>
    <w:uiPriority w:val="99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customStyle="1" w:styleId="Normal-Schedule">
    <w:name w:val="Normal - Schedule"/>
    <w:link w:val="Normal-ScheduleChar"/>
    <w:uiPriority w:val="99"/>
    <w:rsid w:val="00A16E5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A16E5E"/>
    <w:rPr>
      <w:rFonts w:cs="Times New Roman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706</Characters>
  <Application>Microsoft Office Outlook</Application>
  <DocSecurity>0</DocSecurity>
  <Lines>0</Lines>
  <Paragraphs>0</Paragraphs>
  <ScaleCrop>false</ScaleCrop>
  <Company>Department of Justice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writ Company  - Prescribed Form</dc:title>
  <dc:subject/>
  <dc:creator>County Court of Victoria</dc:creator>
  <cp:keywords/>
  <dc:description>DO NOT DELETE</dc:description>
  <cp:lastModifiedBy>cstergio</cp:lastModifiedBy>
  <cp:revision>2</cp:revision>
  <cp:lastPrinted>2003-08-20T00:16:00Z</cp:lastPrinted>
  <dcterms:created xsi:type="dcterms:W3CDTF">2014-02-14T05:03:00Z</dcterms:created>
  <dcterms:modified xsi:type="dcterms:W3CDTF">2014-02-14T05:03:00Z</dcterms:modified>
</cp:coreProperties>
</file>